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B" w:rsidRDefault="00B571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1EE" w:rsidRDefault="00E351EE" w:rsidP="00E351EE">
      <w:pPr>
        <w:jc w:val="center"/>
        <w:rPr>
          <w:rFonts w:ascii="Arial" w:hAnsi="Arial" w:cs="Arial"/>
          <w:b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 xml:space="preserve">CONSELHO MUNICIPAL DE DEFESA DOS DIREITOS DA </w:t>
      </w:r>
    </w:p>
    <w:p w:rsidR="00E351EE" w:rsidRPr="00E351EE" w:rsidRDefault="00E351EE" w:rsidP="00E351EE">
      <w:pPr>
        <w:jc w:val="center"/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>PESSOA IDOSA DO JABOATÃO DOS GUARARAPES (COMDDIJ)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225DA6" w:rsidRDefault="00225DA6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351EE">
        <w:rPr>
          <w:rFonts w:ascii="Arial" w:hAnsi="Arial" w:cs="Arial"/>
          <w:b/>
          <w:sz w:val="22"/>
          <w:szCs w:val="22"/>
          <w:u w:val="single"/>
        </w:rPr>
        <w:t>INFORMAÇÕES GERAIS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>Lei de criação</w:t>
      </w:r>
      <w:r w:rsidRPr="00E351EE">
        <w:rPr>
          <w:rFonts w:ascii="Arial" w:hAnsi="Arial" w:cs="Arial"/>
          <w:sz w:val="22"/>
          <w:szCs w:val="22"/>
        </w:rPr>
        <w:t>: Lei Municipal nº 828/2012 e nº 837/2012 (4ª gestão 2020-2023).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 xml:space="preserve">Lei de criação do Fundo Municipal: </w:t>
      </w:r>
      <w:r w:rsidRPr="00E351EE">
        <w:rPr>
          <w:rFonts w:ascii="Arial" w:hAnsi="Arial" w:cs="Arial"/>
          <w:sz w:val="22"/>
          <w:szCs w:val="22"/>
        </w:rPr>
        <w:t>Lei Municipal nº 468/2010 e Decreto Municipal regulamentador nº 17/2020.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 xml:space="preserve">Endereço: </w:t>
      </w:r>
      <w:r w:rsidRPr="00E351EE">
        <w:rPr>
          <w:rFonts w:ascii="Arial" w:hAnsi="Arial" w:cs="Arial"/>
          <w:sz w:val="22"/>
          <w:szCs w:val="22"/>
        </w:rPr>
        <w:t>Rua: Dona Maria de Souza, 326 – Piedade. CEP: 54.400-260.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 xml:space="preserve">Telefone: </w:t>
      </w:r>
      <w:r w:rsidRPr="00E351EE">
        <w:rPr>
          <w:rFonts w:ascii="Arial" w:hAnsi="Arial" w:cs="Arial"/>
          <w:sz w:val="22"/>
          <w:szCs w:val="22"/>
        </w:rPr>
        <w:t>(81) 3342.7776 ou 9.9113-6775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 xml:space="preserve">E-mail: </w:t>
      </w:r>
      <w:hyperlink r:id="rId10" w:history="1">
        <w:r w:rsidRPr="00E351E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comddij@gmail.com</w:t>
        </w:r>
      </w:hyperlink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 xml:space="preserve">Site: </w:t>
      </w:r>
      <w:r w:rsidRPr="00E351EE">
        <w:rPr>
          <w:rFonts w:ascii="Arial" w:hAnsi="Arial" w:cs="Arial"/>
          <w:sz w:val="22"/>
          <w:szCs w:val="22"/>
        </w:rPr>
        <w:t>não possui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>Presidente:</w:t>
      </w:r>
      <w:r w:rsidRPr="00E351EE">
        <w:rPr>
          <w:rFonts w:ascii="Arial" w:hAnsi="Arial" w:cs="Arial"/>
          <w:sz w:val="22"/>
          <w:szCs w:val="22"/>
        </w:rPr>
        <w:t xml:space="preserve"> Manoel Batista da Silva (sociedade civil)</w:t>
      </w:r>
      <w:r>
        <w:rPr>
          <w:rFonts w:ascii="Arial" w:hAnsi="Arial" w:cs="Arial"/>
          <w:sz w:val="22"/>
          <w:szCs w:val="22"/>
        </w:rPr>
        <w:t>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>Vice-Presidente</w:t>
      </w:r>
      <w:r w:rsidRPr="00E351EE">
        <w:rPr>
          <w:rFonts w:ascii="Arial" w:hAnsi="Arial" w:cs="Arial"/>
          <w:sz w:val="22"/>
          <w:szCs w:val="22"/>
        </w:rPr>
        <w:t>: Karina Lúcia da Silva Antunes do Rêgo (governamental)</w:t>
      </w:r>
      <w:r>
        <w:rPr>
          <w:rFonts w:ascii="Arial" w:hAnsi="Arial" w:cs="Arial"/>
          <w:sz w:val="22"/>
          <w:szCs w:val="22"/>
        </w:rPr>
        <w:t>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  <w:r w:rsidRPr="00E351EE">
        <w:rPr>
          <w:rFonts w:ascii="Arial" w:hAnsi="Arial" w:cs="Arial"/>
          <w:b/>
          <w:sz w:val="22"/>
          <w:szCs w:val="22"/>
          <w:u w:val="single"/>
        </w:rPr>
        <w:t>APRESENTAÇÃO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Fica instituído o Conselho Municipal de Defesa dos Direitos da Pessoa Idosa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COMDDIJ, instância superior de deliberação colegiada, de natureza permanente, de composição paritária, para o controle social e atuação no âmbito do município do Jaboatão dos Guararapes. Tem como finalidade acompanhar a implantação e </w:t>
      </w:r>
      <w:proofErr w:type="gramStart"/>
      <w:r w:rsidRPr="00E351EE">
        <w:rPr>
          <w:rFonts w:ascii="Arial" w:hAnsi="Arial" w:cs="Arial"/>
          <w:sz w:val="22"/>
          <w:szCs w:val="22"/>
        </w:rPr>
        <w:t>implementação</w:t>
      </w:r>
      <w:proofErr w:type="gramEnd"/>
      <w:r w:rsidRPr="00E351EE">
        <w:rPr>
          <w:rFonts w:ascii="Arial" w:hAnsi="Arial" w:cs="Arial"/>
          <w:sz w:val="22"/>
          <w:szCs w:val="22"/>
        </w:rPr>
        <w:t xml:space="preserve"> da política pública municipal de inclusão social, promoção e defesa dos direitos da pessoa idosa.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De caráter deliberativo e fiscalizador, será autônomo, formulador de diretrizes </w:t>
      </w:r>
      <w:proofErr w:type="gramStart"/>
      <w:r w:rsidRPr="00E351EE">
        <w:rPr>
          <w:rFonts w:ascii="Arial" w:hAnsi="Arial" w:cs="Arial"/>
          <w:sz w:val="22"/>
          <w:szCs w:val="22"/>
        </w:rPr>
        <w:t>e</w:t>
      </w:r>
      <w:proofErr w:type="gramEnd"/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proofErr w:type="gramStart"/>
      <w:r w:rsidRPr="00E351EE">
        <w:rPr>
          <w:rFonts w:ascii="Arial" w:hAnsi="Arial" w:cs="Arial"/>
          <w:sz w:val="22"/>
          <w:szCs w:val="22"/>
        </w:rPr>
        <w:t>monitorador</w:t>
      </w:r>
      <w:proofErr w:type="gramEnd"/>
      <w:r w:rsidRPr="00E351EE">
        <w:rPr>
          <w:rFonts w:ascii="Arial" w:hAnsi="Arial" w:cs="Arial"/>
          <w:sz w:val="22"/>
          <w:szCs w:val="22"/>
        </w:rPr>
        <w:t xml:space="preserve"> da execução das políticas públicas dirigidas às pessoas idosas, em defesa da inclusão social e no combate a qualquer forma de discriminação.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COMDDIJ, ora instituído, é vinculado técnico administrativamente a Secretaria Executiva de Direitos Humanos, por meio da Coordenação da Política Municipal da Pessoa Idosa.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  <w:r w:rsidRPr="00E351EE">
        <w:rPr>
          <w:rFonts w:ascii="Arial" w:hAnsi="Arial" w:cs="Arial"/>
          <w:b/>
          <w:sz w:val="22"/>
          <w:szCs w:val="22"/>
          <w:u w:val="single"/>
        </w:rPr>
        <w:t>ATRIBUIÇÕES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Formular diretrizes, elaborar planos e propor políticas no âmbito da administração municipal, visando </w:t>
      </w:r>
      <w:proofErr w:type="gramStart"/>
      <w:r w:rsidRPr="00E351EE">
        <w:rPr>
          <w:rFonts w:ascii="Arial" w:hAnsi="Arial" w:cs="Arial"/>
          <w:sz w:val="22"/>
          <w:szCs w:val="22"/>
        </w:rPr>
        <w:t>a</w:t>
      </w:r>
      <w:proofErr w:type="gramEnd"/>
      <w:r w:rsidRPr="00E351EE">
        <w:rPr>
          <w:rFonts w:ascii="Arial" w:hAnsi="Arial" w:cs="Arial"/>
          <w:sz w:val="22"/>
          <w:szCs w:val="22"/>
        </w:rPr>
        <w:t xml:space="preserve"> garantia dos direitos e a inclusão social da pessoa idosa;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acompanhar o planejamento e realizar controle social da execução das políticas públicas setoriais de educação, saúde, trabalho, assistência social, trânsito, transporte, cultura, turismo, desporto, lazer, urbanismo, direitos humanos, desenvolvimento econômico, ciência e tecnologia, dentre outras que objetivem a inclusão social da pessoa idosa, mediante a elaboração de estudos, planos, projetos, programas e relatórios de gestão;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lastRenderedPageBreak/>
        <w:t xml:space="preserve">III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Acompanhar e/ou subsidiar a elaboração e a tramitação de projetos de lei municipais, estaduais e federais concernentes aos direitos da pessoa idosa, emitindo parecer, sobre projetos, programas, planos e políticas municipais, quando se faz necessário;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IV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Recomendar o cumprimento e a divulgação das leis municipais, estaduais e federais, ou quaisquer normas pertinentes aos direitos da pessoa idosa;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V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Incentivar e apoiar a realização de eventos, estudos e pesquisas voltados para promoção, proteção, defesa dos direitos e qualidade de vida da pessoa idosa;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VI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Receber e encaminhar aos órgãos competentes petições, notícias e reclamações formuladas por qualquer pessoa ou entidade da ocorrência de ameaça ou violação de direitos do idoso e exigindo a adoção de medidas efetivas de proteção ou reparação;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VII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Cadastrar os programas e as entidades não governamentais que desenvolvam atividades com a pessoa idosa;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VIII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Supervisionar a execução das políticas públicas que assegurem os direitos da pessoa idosa nas esferas governamental e não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>governamental;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IX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Promover articulação com outros conselhos setoriais e instituições públicas e privadas para discussão da política municipal da pessoa idosa;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Supervisionar, avaliar e fiscalizar a gestão dos recursos recebidos por entidades, governamentais e não governamentais, de assistência </w:t>
      </w:r>
      <w:proofErr w:type="gramStart"/>
      <w:r w:rsidRPr="00E351EE">
        <w:rPr>
          <w:rFonts w:ascii="Arial" w:hAnsi="Arial" w:cs="Arial"/>
          <w:sz w:val="22"/>
          <w:szCs w:val="22"/>
        </w:rPr>
        <w:t>a</w:t>
      </w:r>
      <w:proofErr w:type="gramEnd"/>
      <w:r w:rsidRPr="00E351EE">
        <w:rPr>
          <w:rFonts w:ascii="Arial" w:hAnsi="Arial" w:cs="Arial"/>
          <w:sz w:val="22"/>
          <w:szCs w:val="22"/>
        </w:rPr>
        <w:t xml:space="preserve"> pessoa idosa sediadas no município, assegurando assim, que as verbas recebidas sejam aplicadas para o atendimento efetivo a pessoa idosa;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Acompanhar e avaliar a gestão dos recursos oriundos dos repasses de recursos ao fundo municipal do idoso conforme Lei nº 468/2010, Art. 2º;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Aprovar critérios para celebração de contratos ou convênios entre o setor público e as entidades privadas que prestam serviço de atenção à pessoa idosa no âmbito do município;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XIII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Apreciar previamente os contratos e convênios referidos ao inciso anterior;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XIV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Elaborar e aprovar seu Regimento Interno;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XV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Articular parcerias com organismos nacionais e internacionais, públicos e privados, com o objetivo de fortalecer as ações do COMDDIJ;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XVI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Realizar a Conferência Municipal de Defesa dos Direitos da Pessoa Idosa a</w:t>
      </w:r>
      <w:proofErr w:type="gramStart"/>
      <w:r w:rsidRPr="00E351E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351EE">
        <w:rPr>
          <w:rFonts w:ascii="Arial" w:hAnsi="Arial" w:cs="Arial"/>
          <w:sz w:val="22"/>
          <w:szCs w:val="22"/>
        </w:rPr>
        <w:t>cada 02 (dois) anos;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XVII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Organizar e realizar as eleições dos conselheiros a cada 02 (dois) anos.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  <w:r w:rsidRPr="00E351EE">
        <w:rPr>
          <w:rFonts w:ascii="Arial" w:hAnsi="Arial" w:cs="Arial"/>
          <w:b/>
          <w:sz w:val="22"/>
          <w:szCs w:val="22"/>
          <w:u w:val="single"/>
        </w:rPr>
        <w:t>COMPOSIÇÃO DO CONSELHO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O Pleno do CMPIR é composto de 13 (treze) conselheiros (as), titulares e suplentes, constituído de forma paritária entre governo e sociedade civil, pelos representantes dos seguintes órgãos e entidades: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06 (seis) representantes governamentais das seguintes áreas: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a) Direitos Humanos;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b) Saúde;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c) Educação;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d) Assistência Social;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lastRenderedPageBreak/>
        <w:t>e) Mulher;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f) Fazenda, Gestão e Previdência.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II </w:t>
      </w:r>
      <w:r w:rsidRPr="00E351EE">
        <w:rPr>
          <w:rFonts w:ascii="Cambria Math" w:hAnsi="Cambria Math" w:cs="Cambria Math"/>
          <w:sz w:val="22"/>
          <w:szCs w:val="22"/>
        </w:rPr>
        <w:t>‐</w:t>
      </w:r>
      <w:r w:rsidRPr="00E351EE">
        <w:rPr>
          <w:rFonts w:ascii="Arial" w:hAnsi="Arial" w:cs="Arial"/>
          <w:sz w:val="22"/>
          <w:szCs w:val="22"/>
        </w:rPr>
        <w:t xml:space="preserve"> 06 (seis) representantes da sociedade civil, assim distribuídos: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a) 05 (cinco) representantes de entidades que desenvolvam ações nas diversas áreas de atendimento a pessoa idosa, sendo preferencialmente distribuídos por regional;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b) 01 (um) representante de Instituições de Longa Permanência - </w:t>
      </w:r>
      <w:proofErr w:type="spellStart"/>
      <w:r w:rsidRPr="00E351EE">
        <w:rPr>
          <w:rFonts w:ascii="Arial" w:hAnsi="Arial" w:cs="Arial"/>
          <w:sz w:val="22"/>
          <w:szCs w:val="22"/>
        </w:rPr>
        <w:t>ILPIs</w:t>
      </w:r>
      <w:proofErr w:type="spellEnd"/>
      <w:r w:rsidRPr="00E351EE">
        <w:rPr>
          <w:rFonts w:ascii="Arial" w:hAnsi="Arial" w:cs="Arial"/>
          <w:sz w:val="22"/>
          <w:szCs w:val="22"/>
        </w:rPr>
        <w:t>;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§ 1º Os representantes da sociedade civil serão eleitos através de eleição especialmente convocada para esse fim.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 xml:space="preserve">§ </w:t>
      </w:r>
      <w:proofErr w:type="gramStart"/>
      <w:r w:rsidRPr="00E351EE">
        <w:rPr>
          <w:rFonts w:ascii="Arial" w:hAnsi="Arial" w:cs="Arial"/>
          <w:sz w:val="22"/>
          <w:szCs w:val="22"/>
        </w:rPr>
        <w:t>2º Os representantes governamentais, titulares e suplentes, indicados pelos secretários, responsáveis das áreas indicadas no inciso I, alíneas de a)</w:t>
      </w:r>
      <w:proofErr w:type="gramEnd"/>
      <w:r w:rsidRPr="00E351EE">
        <w:rPr>
          <w:rFonts w:ascii="Arial" w:hAnsi="Arial" w:cs="Arial"/>
          <w:sz w:val="22"/>
          <w:szCs w:val="22"/>
        </w:rPr>
        <w:t xml:space="preserve"> a f), e os representantes da sociedade civil, titulares e suplentes, eleitos por segmento, conforme o disposto no inciso II, alíneas de a) e b), serão designados pelo Chefe do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Poder Executivo.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sz w:val="22"/>
          <w:szCs w:val="22"/>
        </w:rPr>
        <w:t>§ 3º Em caso de substituição e/ou sucessão, os eleitos e/ou indicados deverão completar o período de seus antecessores.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  <w:r w:rsidRPr="00E351EE">
        <w:rPr>
          <w:rFonts w:ascii="Arial" w:hAnsi="Arial" w:cs="Arial"/>
          <w:b/>
          <w:sz w:val="22"/>
          <w:szCs w:val="22"/>
          <w:u w:val="single"/>
        </w:rPr>
        <w:t>MEMBROS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  <w:u w:val="single"/>
        </w:rPr>
        <w:t>Governamentais</w:t>
      </w:r>
      <w:r w:rsidRPr="00E351EE">
        <w:rPr>
          <w:rFonts w:ascii="Arial" w:hAnsi="Arial" w:cs="Arial"/>
          <w:b/>
          <w:sz w:val="22"/>
          <w:szCs w:val="22"/>
        </w:rPr>
        <w:t>:</w:t>
      </w:r>
    </w:p>
    <w:p w:rsidR="00E351EE" w:rsidRPr="00E351EE" w:rsidRDefault="00E351EE" w:rsidP="00E351EE">
      <w:pPr>
        <w:ind w:left="720"/>
        <w:rPr>
          <w:rFonts w:ascii="Arial" w:hAnsi="Arial" w:cs="Arial"/>
          <w:b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984"/>
        <w:gridCol w:w="3260"/>
      </w:tblGrid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ÓRGÃO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Karina Lúcia da Silva Antunes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351EE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E351EE">
              <w:rPr>
                <w:rFonts w:ascii="Arial" w:hAnsi="Arial" w:cs="Arial"/>
                <w:sz w:val="22"/>
                <w:szCs w:val="22"/>
              </w:rPr>
              <w:t xml:space="preserve"> Rêgo</w:t>
            </w:r>
            <w:r w:rsidRPr="00E351EE">
              <w:rPr>
                <w:rFonts w:ascii="Arial" w:hAnsi="Arial" w:cs="Arial"/>
                <w:sz w:val="22"/>
                <w:szCs w:val="22"/>
              </w:rPr>
              <w:tab/>
            </w:r>
          </w:p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Vice-presidente e Secretária</w:t>
            </w:r>
          </w:p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Titular 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Executiva de Direitos Humanos 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9.9113-6775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karina.antunes@hotmail.com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Gisele Nogueira Carvalho de Oliveira</w:t>
            </w:r>
          </w:p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Executiva de Direitos Humanos 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9.9755-5810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giselencoliveira@hotmail.com</w:t>
            </w:r>
          </w:p>
        </w:tc>
      </w:tr>
      <w:tr w:rsidR="00E351EE" w:rsidRPr="00E351EE" w:rsidTr="00E351EE">
        <w:trPr>
          <w:trHeight w:val="758"/>
        </w:trPr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t>Rafaelly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t>Shayenne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Bernardo e Silva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Secretaria Municipal de Assistência Social e Cidadania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9.9638-2201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rafashayenne@gmail.com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Glauce Silva de Oliveira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Secretaria Municipal de Assistência Social e Cidadania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9.8471-3304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glaucia.rec@gmail.com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Maria Del Carmem </w:t>
            </w: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t>Calafell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Roig     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Municipal de Educação 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9.9794-4086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carmemroig@hotmail.com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Gilson Alves do </w:t>
            </w:r>
            <w:r w:rsidRPr="00E351EE">
              <w:rPr>
                <w:rFonts w:ascii="Arial" w:hAnsi="Arial" w:cs="Arial"/>
                <w:sz w:val="22"/>
                <w:szCs w:val="22"/>
              </w:rPr>
              <w:lastRenderedPageBreak/>
              <w:t>Nascimento Filho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Municipal de </w:t>
            </w:r>
            <w:r w:rsidRPr="00E351EE">
              <w:rPr>
                <w:rFonts w:ascii="Arial" w:hAnsi="Arial" w:cs="Arial"/>
                <w:sz w:val="22"/>
                <w:szCs w:val="22"/>
              </w:rPr>
              <w:lastRenderedPageBreak/>
              <w:t xml:space="preserve">Educação 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9.9266-1046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gilsonalves@educacao.jaboat</w:t>
            </w:r>
            <w:r w:rsidRPr="00E351EE">
              <w:rPr>
                <w:rFonts w:ascii="Arial" w:hAnsi="Arial" w:cs="Arial"/>
                <w:sz w:val="22"/>
                <w:szCs w:val="22"/>
              </w:rPr>
              <w:lastRenderedPageBreak/>
              <w:t>ao.pe.gov.br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Keila Queiroz da Silva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Municipal da Saúde 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9.9505-6853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saudeidosohomem.jaboatao@gmail.com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Andrea Virginia Lemos Ferreira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Municipal da Saúde 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9.8929-5454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avlferreira@hotmail.com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Roseane Maria da Silva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Executiva da Mulher 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9.9904-2057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351EE">
              <w:rPr>
                <w:rFonts w:ascii="Arial" w:hAnsi="Arial" w:cs="Arial"/>
                <w:sz w:val="22"/>
                <w:szCs w:val="22"/>
              </w:rPr>
              <w:t>roseana</w:t>
            </w:r>
            <w:proofErr w:type="gramEnd"/>
            <w:r w:rsidRPr="00E351EE">
              <w:rPr>
                <w:rFonts w:ascii="Arial" w:hAnsi="Arial" w:cs="Arial"/>
                <w:sz w:val="22"/>
                <w:szCs w:val="22"/>
              </w:rPr>
              <w:t>.almeida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hotmail.com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Adriana </w:t>
            </w: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t>Cysneiros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Constantino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Executiva da Mulher 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(81) 9.9971-1751 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adricysneiros@hotmail.com</w:t>
            </w:r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Sandra de Souza Motta Araújo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Secretaria Executiva de Gestão Administrativa 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9.9716-7771</w:t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Pr="00E351E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sandra.motta@ati.pe.gov.br</w:t>
              </w:r>
            </w:hyperlink>
          </w:p>
        </w:tc>
      </w:tr>
      <w:tr w:rsidR="00E351EE" w:rsidRPr="00E351EE" w:rsidTr="00E351EE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t>Kaline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t>Candida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de Lima Ferraz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  <w:vAlign w:val="center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Secretaria Executiva de Gestão Administrativa</w:t>
            </w:r>
          </w:p>
        </w:tc>
        <w:tc>
          <w:tcPr>
            <w:tcW w:w="1984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9.8304.4618</w:t>
            </w:r>
            <w:r w:rsidRPr="00E351E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hyperlink r:id="rId12" w:tgtFrame="_blank" w:history="1">
              <w:r w:rsidRPr="00E351E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kalineferraz.pmjg@gmail.com</w:t>
              </w:r>
            </w:hyperlink>
          </w:p>
        </w:tc>
      </w:tr>
    </w:tbl>
    <w:p w:rsidR="00E351EE" w:rsidRPr="00E351EE" w:rsidRDefault="00E351EE" w:rsidP="00E351EE">
      <w:pPr>
        <w:rPr>
          <w:rFonts w:ascii="Arial" w:hAnsi="Arial" w:cs="Arial"/>
          <w:b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</w:rPr>
      </w:pPr>
    </w:p>
    <w:p w:rsidR="00E351EE" w:rsidRPr="00E351EE" w:rsidRDefault="00E351EE" w:rsidP="00E351E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  <w:u w:val="single"/>
        </w:rPr>
        <w:t>Sociedade Civil:</w:t>
      </w:r>
    </w:p>
    <w:p w:rsidR="00E351EE" w:rsidRPr="00E351EE" w:rsidRDefault="00E351EE" w:rsidP="00E351EE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2126"/>
        <w:gridCol w:w="3118"/>
      </w:tblGrid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ENTIDADE</w:t>
            </w: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1EE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51EE" w:rsidRPr="00E351EE" w:rsidTr="004A15E8">
        <w:trPr>
          <w:trHeight w:val="758"/>
        </w:trPr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bCs/>
                <w:sz w:val="22"/>
                <w:szCs w:val="22"/>
              </w:rPr>
              <w:t>Manoel Batista da Silva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Presidente e Titular</w:t>
            </w:r>
          </w:p>
        </w:tc>
        <w:tc>
          <w:tcPr>
            <w:tcW w:w="1843" w:type="dxa"/>
          </w:tcPr>
          <w:p w:rsid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Associação de Moradores da Nova Liberdade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9.8617-4845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51EE">
              <w:rPr>
                <w:rFonts w:ascii="Arial" w:hAnsi="Arial" w:cs="Arial"/>
                <w:sz w:val="22"/>
                <w:szCs w:val="22"/>
              </w:rPr>
              <w:t>batistamanoel19472</w:t>
            </w:r>
            <w:proofErr w:type="gramEnd"/>
            <w:r w:rsidRPr="00E351EE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gmail.com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bCs/>
                <w:sz w:val="22"/>
                <w:szCs w:val="22"/>
              </w:rPr>
              <w:t>Joelma Flávia dos Santos Vieira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Associação de Moradores da Nova Liberdade </w:t>
            </w: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9.8621-1372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Não usa.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51EE">
              <w:rPr>
                <w:rFonts w:ascii="Arial" w:hAnsi="Arial" w:cs="Arial"/>
                <w:bCs/>
                <w:sz w:val="22"/>
                <w:szCs w:val="22"/>
              </w:rPr>
              <w:t>Natalina Pereira de Santos Moura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</w:tcPr>
          <w:p w:rsid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Centro dos Idosos do Jaboatão dos Guararapes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9.9701-5922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351EE">
              <w:rPr>
                <w:rFonts w:ascii="Arial" w:hAnsi="Arial" w:cs="Arial"/>
                <w:sz w:val="22"/>
                <w:szCs w:val="22"/>
              </w:rPr>
              <w:t>natalinapmoura</w:t>
            </w:r>
            <w:proofErr w:type="spellEnd"/>
            <w:proofErr w:type="gramEnd"/>
            <w:r w:rsidRPr="00E351EE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gmail.com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1EE">
              <w:rPr>
                <w:rFonts w:ascii="Arial" w:hAnsi="Arial" w:cs="Arial"/>
                <w:bCs/>
                <w:sz w:val="22"/>
                <w:szCs w:val="22"/>
              </w:rPr>
              <w:t>Oneide</w:t>
            </w:r>
            <w:proofErr w:type="spellEnd"/>
            <w:r w:rsidRPr="00E351EE">
              <w:rPr>
                <w:rFonts w:ascii="Arial" w:hAnsi="Arial" w:cs="Arial"/>
                <w:bCs/>
                <w:sz w:val="22"/>
                <w:szCs w:val="22"/>
              </w:rPr>
              <w:t xml:space="preserve"> Dornelas </w:t>
            </w:r>
            <w:proofErr w:type="spellStart"/>
            <w:r w:rsidRPr="00E351EE">
              <w:rPr>
                <w:rFonts w:ascii="Arial" w:hAnsi="Arial" w:cs="Arial"/>
                <w:bCs/>
                <w:sz w:val="22"/>
                <w:szCs w:val="22"/>
              </w:rPr>
              <w:t>Podratz</w:t>
            </w:r>
            <w:proofErr w:type="spellEnd"/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</w:tcPr>
          <w:p w:rsid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Centro dos Idosos do Jaboatão dos Guararapes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9.8715-0188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351EE">
              <w:rPr>
                <w:rFonts w:ascii="Arial" w:hAnsi="Arial" w:cs="Arial"/>
                <w:sz w:val="22"/>
                <w:szCs w:val="22"/>
              </w:rPr>
              <w:t>oneidesdornelas</w:t>
            </w:r>
            <w:proofErr w:type="spellEnd"/>
            <w:proofErr w:type="gramEnd"/>
            <w:r w:rsidRPr="00E351EE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gmail.com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Santana Antônia da </w:t>
            </w:r>
            <w:r w:rsidRPr="00E351EE">
              <w:rPr>
                <w:rFonts w:ascii="Arial" w:hAnsi="Arial" w:cs="Arial"/>
                <w:sz w:val="22"/>
                <w:szCs w:val="22"/>
              </w:rPr>
              <w:lastRenderedPageBreak/>
              <w:t>Silva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lastRenderedPageBreak/>
              <w:t>Titular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Grupo da Terceira Idade </w:t>
            </w:r>
            <w:r w:rsidRPr="00E351EE">
              <w:rPr>
                <w:rFonts w:ascii="Arial" w:hAnsi="Arial" w:cs="Arial"/>
                <w:sz w:val="22"/>
                <w:szCs w:val="22"/>
              </w:rPr>
              <w:lastRenderedPageBreak/>
              <w:t>Nossa Senhora do Loreto</w:t>
            </w: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9.9868-4268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51EE">
              <w:rPr>
                <w:rFonts w:ascii="Arial" w:hAnsi="Arial" w:cs="Arial"/>
                <w:sz w:val="22"/>
                <w:szCs w:val="22"/>
              </w:rPr>
              <w:t>santanaantonia10</w:t>
            </w:r>
            <w:proofErr w:type="gramEnd"/>
            <w:r w:rsidRPr="00E351EE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gmail.com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lastRenderedPageBreak/>
              <w:t>Rinalva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Rodrigues dos Santos Moura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Grupo da Terceira Idade Nossa Senhora do Loreto</w:t>
            </w: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9.9853-0809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Não usa.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Maria Auxiliadora Lourenço da Silva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Grupo da Terceira Idade Arco-íris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9.8791-4307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Não usa.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Maria José Pinto Papa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Grupo da Terceira Idade Arco-Íris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9.8777-4759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51EE">
              <w:rPr>
                <w:rFonts w:ascii="Arial" w:hAnsi="Arial" w:cs="Arial"/>
                <w:sz w:val="22"/>
                <w:szCs w:val="22"/>
              </w:rPr>
              <w:t>merciapapa2016</w:t>
            </w:r>
            <w:proofErr w:type="gramEnd"/>
            <w:r w:rsidRPr="00E351EE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gmail.com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Severina Francisca da Silva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bCs/>
                <w:sz w:val="22"/>
                <w:szCs w:val="22"/>
              </w:rPr>
              <w:t>Associação dos Moradores do Alto da Colina</w:t>
            </w: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9.8864-4724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Não usa.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 xml:space="preserve">Roni Rossi </w:t>
            </w:r>
            <w:proofErr w:type="spellStart"/>
            <w:r w:rsidRPr="00E351EE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Pr="00E351EE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bCs/>
                <w:sz w:val="22"/>
                <w:szCs w:val="22"/>
              </w:rPr>
              <w:t>Associação dos Moradores do Alto da Colina</w:t>
            </w: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9.8789-9568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colinart2@hotmail.com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Gení Lins de Araújo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Abrigo Santa Luzia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9.9917-2309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abrigos@gmail.com</w:t>
            </w:r>
          </w:p>
        </w:tc>
      </w:tr>
      <w:tr w:rsidR="00E351EE" w:rsidRPr="00E351EE" w:rsidTr="004A15E8">
        <w:tc>
          <w:tcPr>
            <w:tcW w:w="166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Selma Clemente Paulino</w:t>
            </w:r>
          </w:p>
        </w:tc>
        <w:tc>
          <w:tcPr>
            <w:tcW w:w="1559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843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Abrigo Santa Luzia</w:t>
            </w:r>
          </w:p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(81) 9.8469-1458</w:t>
            </w:r>
          </w:p>
        </w:tc>
        <w:tc>
          <w:tcPr>
            <w:tcW w:w="3118" w:type="dxa"/>
          </w:tcPr>
          <w:p w:rsidR="00E351EE" w:rsidRPr="00E351EE" w:rsidRDefault="00E351EE" w:rsidP="00E351EE">
            <w:pPr>
              <w:rPr>
                <w:rFonts w:ascii="Arial" w:hAnsi="Arial" w:cs="Arial"/>
                <w:sz w:val="22"/>
                <w:szCs w:val="22"/>
              </w:rPr>
            </w:pPr>
            <w:r w:rsidRPr="00E351EE">
              <w:rPr>
                <w:rFonts w:ascii="Arial" w:hAnsi="Arial" w:cs="Arial"/>
                <w:sz w:val="22"/>
                <w:szCs w:val="22"/>
              </w:rPr>
              <w:t>Não usa.</w:t>
            </w:r>
          </w:p>
        </w:tc>
      </w:tr>
    </w:tbl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  <w:r w:rsidRPr="00E351EE">
        <w:rPr>
          <w:rFonts w:ascii="Arial" w:hAnsi="Arial" w:cs="Arial"/>
          <w:b/>
          <w:sz w:val="22"/>
          <w:szCs w:val="22"/>
          <w:u w:val="single"/>
        </w:rPr>
        <w:t xml:space="preserve">INFORMAÇÕES SOBRE AS REUNIÕES </w:t>
      </w:r>
    </w:p>
    <w:p w:rsidR="00E351EE" w:rsidRPr="00E351EE" w:rsidRDefault="00E351EE" w:rsidP="00E351EE">
      <w:pPr>
        <w:rPr>
          <w:rFonts w:ascii="Arial" w:hAnsi="Arial" w:cs="Arial"/>
          <w:b/>
          <w:sz w:val="22"/>
          <w:szCs w:val="22"/>
          <w:u w:val="single"/>
        </w:rPr>
      </w:pPr>
    </w:p>
    <w:p w:rsid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>Local das Reuniões</w:t>
      </w:r>
      <w:r w:rsidRPr="00E351EE">
        <w:rPr>
          <w:rFonts w:ascii="Arial" w:hAnsi="Arial" w:cs="Arial"/>
          <w:sz w:val="22"/>
          <w:szCs w:val="22"/>
        </w:rPr>
        <w:t>: Casa dos Conselhos - Rua: Dona Maria de Souza, 326 – Piedade – Jaboatão dos Guararapes - PE. CEP: 54.400-260.</w:t>
      </w: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</w:p>
    <w:p w:rsidR="00E351EE" w:rsidRPr="00E351EE" w:rsidRDefault="00E351EE" w:rsidP="00E351EE">
      <w:pPr>
        <w:rPr>
          <w:rFonts w:ascii="Arial" w:hAnsi="Arial" w:cs="Arial"/>
          <w:sz w:val="22"/>
          <w:szCs w:val="22"/>
        </w:rPr>
      </w:pPr>
      <w:r w:rsidRPr="00E351EE">
        <w:rPr>
          <w:rFonts w:ascii="Arial" w:hAnsi="Arial" w:cs="Arial"/>
          <w:b/>
          <w:sz w:val="22"/>
          <w:szCs w:val="22"/>
        </w:rPr>
        <w:t>Periocidade dos Encontros</w:t>
      </w:r>
      <w:r w:rsidRPr="00E351EE">
        <w:rPr>
          <w:rFonts w:ascii="Arial" w:hAnsi="Arial" w:cs="Arial"/>
          <w:sz w:val="22"/>
          <w:szCs w:val="22"/>
        </w:rPr>
        <w:t xml:space="preserve">: todas as 1ª quintas-feiras de cada mês, pela manhã. </w:t>
      </w:r>
    </w:p>
    <w:p w:rsidR="003D5CAB" w:rsidRDefault="003D5CAB">
      <w:pPr>
        <w:rPr>
          <w:rFonts w:ascii="Arial" w:hAnsi="Arial" w:cs="Arial"/>
          <w:sz w:val="22"/>
          <w:szCs w:val="22"/>
        </w:rPr>
      </w:pPr>
    </w:p>
    <w:sectPr w:rsidR="003D5CAB">
      <w:headerReference w:type="default" r:id="rId13"/>
      <w:footerReference w:type="even" r:id="rId14"/>
      <w:pgSz w:w="11907" w:h="16840"/>
      <w:pgMar w:top="720" w:right="720" w:bottom="426" w:left="720" w:header="36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75" w:rsidRDefault="003F4775">
      <w:r>
        <w:separator/>
      </w:r>
    </w:p>
  </w:endnote>
  <w:endnote w:type="continuationSeparator" w:id="0">
    <w:p w:rsidR="003F4775" w:rsidRDefault="003F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AB" w:rsidRDefault="00B5718F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5CAB" w:rsidRDefault="003D5C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75" w:rsidRDefault="003F4775">
      <w:r>
        <w:separator/>
      </w:r>
    </w:p>
  </w:footnote>
  <w:footnote w:type="continuationSeparator" w:id="0">
    <w:p w:rsidR="003F4775" w:rsidRDefault="003F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AB" w:rsidRPr="008E4309" w:rsidRDefault="00E351EE">
    <w:pPr>
      <w:rPr>
        <w:rFonts w:ascii="Calibri" w:hAnsi="Calibri"/>
        <w:sz w:val="20"/>
        <w:szCs w:val="20"/>
      </w:rPr>
    </w:pPr>
    <w:r>
      <w:object w:dxaOrig="1169" w:dyaOrig="1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55pt;height:60.9pt" o:ole="">
          <v:imagedata r:id="rId1" o:title=""/>
        </v:shape>
        <o:OLEObject Type="Embed" ProgID="CorelDRAW.Graphic.12" ShapeID="_x0000_i1025" DrawAspect="Content" ObjectID="_1725175837" r:id="rId2"/>
      </w:object>
    </w:r>
    <w:r w:rsidR="00B5718F">
      <w:t xml:space="preserve">             </w:t>
    </w:r>
    <w:r w:rsidR="00B5718F" w:rsidRPr="008E4309">
      <w:rPr>
        <w:rFonts w:ascii="Calibri" w:hAnsi="Calibri"/>
        <w:sz w:val="20"/>
        <w:szCs w:val="20"/>
      </w:rPr>
      <w:t xml:space="preserve">CONSELHO MUNICIPAL DE DEFESA DOS DIREITOS DA PESSOA IDOSA           </w:t>
    </w:r>
    <w:r w:rsidR="00B5718F" w:rsidRPr="008E4309">
      <w:rPr>
        <w:rFonts w:ascii="Calibri" w:hAnsi="Calibri"/>
        <w:noProof/>
        <w:sz w:val="20"/>
        <w:szCs w:val="20"/>
      </w:rPr>
      <w:drawing>
        <wp:inline distT="0" distB="0" distL="0" distR="0" wp14:anchorId="2EEF26EC" wp14:editId="27B4EFD9">
          <wp:extent cx="640861" cy="748360"/>
          <wp:effectExtent l="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99" cy="74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5CAB" w:rsidRPr="008E4309" w:rsidRDefault="008E4309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Do JABOATÃO DOS GUARARAPES</w:t>
    </w:r>
    <w:r w:rsidR="00B5718F" w:rsidRPr="008E4309">
      <w:rPr>
        <w:rFonts w:ascii="Calibri" w:hAnsi="Calibri"/>
        <w:sz w:val="20"/>
        <w:szCs w:val="20"/>
      </w:rPr>
      <w:t xml:space="preserve"> – COMDDIJ</w:t>
    </w:r>
  </w:p>
  <w:p w:rsidR="003D5CAB" w:rsidRPr="008E4309" w:rsidRDefault="00B5718F">
    <w:pPr>
      <w:jc w:val="center"/>
      <w:rPr>
        <w:rFonts w:ascii="Calibri" w:hAnsi="Calibri"/>
        <w:sz w:val="20"/>
        <w:szCs w:val="20"/>
      </w:rPr>
    </w:pPr>
    <w:r w:rsidRPr="008E4309">
      <w:rPr>
        <w:rFonts w:ascii="Calibri" w:hAnsi="Calibri"/>
        <w:sz w:val="20"/>
        <w:szCs w:val="20"/>
      </w:rPr>
      <w:t>Rua: Dona Maria de Souza, 326 – Piedade. CEP: 54.400-260</w:t>
    </w:r>
  </w:p>
  <w:p w:rsidR="003D5CAB" w:rsidRPr="008E4309" w:rsidRDefault="00B5718F">
    <w:pPr>
      <w:pStyle w:val="Cabealho"/>
      <w:jc w:val="center"/>
    </w:pPr>
    <w:r w:rsidRPr="008E4309">
      <w:rPr>
        <w:rFonts w:ascii="Calibri" w:hAnsi="Calibri"/>
      </w:rPr>
      <w:t>Fone: (81) 3342.7776 - E-mail: comddij@gmail.com</w:t>
    </w:r>
  </w:p>
  <w:p w:rsidR="003D5CAB" w:rsidRDefault="00B571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1C473A" wp14:editId="3CE556CF">
              <wp:simplePos x="0" y="0"/>
              <wp:positionH relativeFrom="column">
                <wp:posOffset>38100</wp:posOffset>
              </wp:positionH>
              <wp:positionV relativeFrom="paragraph">
                <wp:posOffset>5715</wp:posOffset>
              </wp:positionV>
              <wp:extent cx="65151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10" o:spid="_x0000_s1026" o:spt="20" style="position:absolute;left:0pt;margin-left:3pt;margin-top:0.45pt;height:0pt;width:513pt;z-index:251659264;mso-width-relative:page;mso-height-relative:page;" filled="f" stroked="t" coordsize="21600,21600" o:allowincell="f" o:gfxdata="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lQuVjRAAAABAEAAA8AAAAAAAAAAQAgAAAAIgAAAGRycy9kb3ducmV2&#10;LnhtbFBLAQIUABQAAAAIAIdO4kBQFY1XygEAAKEDAAAOAAAAAAAAAAEAIAAAACABAABkcnMvZTJv&#10;RG9jLnhtbFBLBQYAAAAABgAGAFkBAABcBQAAAAA=&#10;">
              <v:fill on="f" focussize="0,0"/>
              <v:stroke weight="1.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3739"/>
    <w:multiLevelType w:val="hybridMultilevel"/>
    <w:tmpl w:val="D6BA2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C0"/>
    <w:rsid w:val="00001694"/>
    <w:rsid w:val="00002697"/>
    <w:rsid w:val="0000289F"/>
    <w:rsid w:val="00002CC3"/>
    <w:rsid w:val="00003456"/>
    <w:rsid w:val="00004227"/>
    <w:rsid w:val="0000593B"/>
    <w:rsid w:val="00005F5A"/>
    <w:rsid w:val="0000669C"/>
    <w:rsid w:val="00010808"/>
    <w:rsid w:val="0001103B"/>
    <w:rsid w:val="000113ED"/>
    <w:rsid w:val="000129CC"/>
    <w:rsid w:val="0001378C"/>
    <w:rsid w:val="00014296"/>
    <w:rsid w:val="00024BBD"/>
    <w:rsid w:val="00024D53"/>
    <w:rsid w:val="0002555D"/>
    <w:rsid w:val="00025CA8"/>
    <w:rsid w:val="00025E95"/>
    <w:rsid w:val="000268E9"/>
    <w:rsid w:val="0002792A"/>
    <w:rsid w:val="00030098"/>
    <w:rsid w:val="00030593"/>
    <w:rsid w:val="00030A62"/>
    <w:rsid w:val="00032DDE"/>
    <w:rsid w:val="00034DE2"/>
    <w:rsid w:val="00035254"/>
    <w:rsid w:val="000355AE"/>
    <w:rsid w:val="00035B7F"/>
    <w:rsid w:val="00036C25"/>
    <w:rsid w:val="000373B4"/>
    <w:rsid w:val="000400C4"/>
    <w:rsid w:val="00040A7E"/>
    <w:rsid w:val="00041981"/>
    <w:rsid w:val="00041D95"/>
    <w:rsid w:val="00044D1C"/>
    <w:rsid w:val="00045073"/>
    <w:rsid w:val="00047F33"/>
    <w:rsid w:val="000509AD"/>
    <w:rsid w:val="00051EBC"/>
    <w:rsid w:val="00052A0A"/>
    <w:rsid w:val="00054669"/>
    <w:rsid w:val="00054B6B"/>
    <w:rsid w:val="0005529F"/>
    <w:rsid w:val="00056172"/>
    <w:rsid w:val="00056BBF"/>
    <w:rsid w:val="00060090"/>
    <w:rsid w:val="000601EE"/>
    <w:rsid w:val="0006311B"/>
    <w:rsid w:val="00064144"/>
    <w:rsid w:val="00064C4A"/>
    <w:rsid w:val="00065DC5"/>
    <w:rsid w:val="00067AC1"/>
    <w:rsid w:val="00071532"/>
    <w:rsid w:val="00071816"/>
    <w:rsid w:val="000719D2"/>
    <w:rsid w:val="000733FF"/>
    <w:rsid w:val="00073EC5"/>
    <w:rsid w:val="00074B41"/>
    <w:rsid w:val="00074EE8"/>
    <w:rsid w:val="000756E3"/>
    <w:rsid w:val="000823AD"/>
    <w:rsid w:val="00082D72"/>
    <w:rsid w:val="00084576"/>
    <w:rsid w:val="00084DEB"/>
    <w:rsid w:val="0008530E"/>
    <w:rsid w:val="00086168"/>
    <w:rsid w:val="00086DFA"/>
    <w:rsid w:val="00086E26"/>
    <w:rsid w:val="00086FAA"/>
    <w:rsid w:val="0008778D"/>
    <w:rsid w:val="0009177B"/>
    <w:rsid w:val="00091DE8"/>
    <w:rsid w:val="000938E7"/>
    <w:rsid w:val="00093A13"/>
    <w:rsid w:val="00095FDF"/>
    <w:rsid w:val="00096062"/>
    <w:rsid w:val="00096585"/>
    <w:rsid w:val="000A58CF"/>
    <w:rsid w:val="000A5BB6"/>
    <w:rsid w:val="000A740D"/>
    <w:rsid w:val="000B0842"/>
    <w:rsid w:val="000B0A9D"/>
    <w:rsid w:val="000B3155"/>
    <w:rsid w:val="000B573C"/>
    <w:rsid w:val="000B6343"/>
    <w:rsid w:val="000B77BB"/>
    <w:rsid w:val="000C005D"/>
    <w:rsid w:val="000C0D1E"/>
    <w:rsid w:val="000C0FB0"/>
    <w:rsid w:val="000C1C34"/>
    <w:rsid w:val="000C254A"/>
    <w:rsid w:val="000C4F0B"/>
    <w:rsid w:val="000C65C3"/>
    <w:rsid w:val="000C6AEE"/>
    <w:rsid w:val="000C7E7D"/>
    <w:rsid w:val="000D058B"/>
    <w:rsid w:val="000D3002"/>
    <w:rsid w:val="000D43DB"/>
    <w:rsid w:val="000D46E2"/>
    <w:rsid w:val="000D5FF8"/>
    <w:rsid w:val="000E17B5"/>
    <w:rsid w:val="000E1879"/>
    <w:rsid w:val="000E3DBA"/>
    <w:rsid w:val="000E7B88"/>
    <w:rsid w:val="000F2116"/>
    <w:rsid w:val="000F2FC4"/>
    <w:rsid w:val="000F30F9"/>
    <w:rsid w:val="000F35E8"/>
    <w:rsid w:val="000F4EDB"/>
    <w:rsid w:val="000F51F4"/>
    <w:rsid w:val="000F7663"/>
    <w:rsid w:val="00102580"/>
    <w:rsid w:val="001053BA"/>
    <w:rsid w:val="00105736"/>
    <w:rsid w:val="00106071"/>
    <w:rsid w:val="00106DCE"/>
    <w:rsid w:val="00107CCD"/>
    <w:rsid w:val="00107D27"/>
    <w:rsid w:val="0011058C"/>
    <w:rsid w:val="00110B54"/>
    <w:rsid w:val="00110F37"/>
    <w:rsid w:val="00111531"/>
    <w:rsid w:val="0011179C"/>
    <w:rsid w:val="00112662"/>
    <w:rsid w:val="00112754"/>
    <w:rsid w:val="00113BA9"/>
    <w:rsid w:val="00114E0C"/>
    <w:rsid w:val="00120DA2"/>
    <w:rsid w:val="001236D3"/>
    <w:rsid w:val="00124D0B"/>
    <w:rsid w:val="00124D28"/>
    <w:rsid w:val="00124F29"/>
    <w:rsid w:val="001259BB"/>
    <w:rsid w:val="00126B40"/>
    <w:rsid w:val="00131360"/>
    <w:rsid w:val="0013181D"/>
    <w:rsid w:val="00133102"/>
    <w:rsid w:val="00134682"/>
    <w:rsid w:val="00135BB6"/>
    <w:rsid w:val="00136409"/>
    <w:rsid w:val="00137525"/>
    <w:rsid w:val="00141DDC"/>
    <w:rsid w:val="00143A43"/>
    <w:rsid w:val="001443E5"/>
    <w:rsid w:val="00145690"/>
    <w:rsid w:val="0014613F"/>
    <w:rsid w:val="001465FA"/>
    <w:rsid w:val="00147825"/>
    <w:rsid w:val="00147B34"/>
    <w:rsid w:val="00147FC8"/>
    <w:rsid w:val="001512A3"/>
    <w:rsid w:val="00151AC0"/>
    <w:rsid w:val="0015573F"/>
    <w:rsid w:val="00160731"/>
    <w:rsid w:val="00160A4E"/>
    <w:rsid w:val="00162635"/>
    <w:rsid w:val="00162A6A"/>
    <w:rsid w:val="00165921"/>
    <w:rsid w:val="0016617F"/>
    <w:rsid w:val="0017164D"/>
    <w:rsid w:val="001717B9"/>
    <w:rsid w:val="00171A7A"/>
    <w:rsid w:val="00172B3E"/>
    <w:rsid w:val="001749B2"/>
    <w:rsid w:val="00175F6C"/>
    <w:rsid w:val="0017671D"/>
    <w:rsid w:val="001808C0"/>
    <w:rsid w:val="001826D3"/>
    <w:rsid w:val="00182A12"/>
    <w:rsid w:val="001869CD"/>
    <w:rsid w:val="0018731E"/>
    <w:rsid w:val="00193FD3"/>
    <w:rsid w:val="001945D3"/>
    <w:rsid w:val="0019686B"/>
    <w:rsid w:val="001A0CAC"/>
    <w:rsid w:val="001A309C"/>
    <w:rsid w:val="001A3D1E"/>
    <w:rsid w:val="001A5FCF"/>
    <w:rsid w:val="001A73DF"/>
    <w:rsid w:val="001A79DA"/>
    <w:rsid w:val="001A7D51"/>
    <w:rsid w:val="001B25F0"/>
    <w:rsid w:val="001B29E6"/>
    <w:rsid w:val="001B3658"/>
    <w:rsid w:val="001B3BBC"/>
    <w:rsid w:val="001B4CE7"/>
    <w:rsid w:val="001B55BF"/>
    <w:rsid w:val="001B657D"/>
    <w:rsid w:val="001C1BAF"/>
    <w:rsid w:val="001C23EA"/>
    <w:rsid w:val="001C41C3"/>
    <w:rsid w:val="001C525F"/>
    <w:rsid w:val="001C5E23"/>
    <w:rsid w:val="001C6CB9"/>
    <w:rsid w:val="001C71E9"/>
    <w:rsid w:val="001C7274"/>
    <w:rsid w:val="001C7698"/>
    <w:rsid w:val="001D166D"/>
    <w:rsid w:val="001D21FF"/>
    <w:rsid w:val="001D2291"/>
    <w:rsid w:val="001D2C55"/>
    <w:rsid w:val="001D3185"/>
    <w:rsid w:val="001D35B4"/>
    <w:rsid w:val="001D3D33"/>
    <w:rsid w:val="001D55D0"/>
    <w:rsid w:val="001D5B9D"/>
    <w:rsid w:val="001D6496"/>
    <w:rsid w:val="001D6B9E"/>
    <w:rsid w:val="001D6C86"/>
    <w:rsid w:val="001D72DF"/>
    <w:rsid w:val="001E0218"/>
    <w:rsid w:val="001E152B"/>
    <w:rsid w:val="001E1626"/>
    <w:rsid w:val="001E2455"/>
    <w:rsid w:val="001E2747"/>
    <w:rsid w:val="001E54FD"/>
    <w:rsid w:val="001E5D0A"/>
    <w:rsid w:val="001E6388"/>
    <w:rsid w:val="001E6963"/>
    <w:rsid w:val="001F1BDC"/>
    <w:rsid w:val="001F3BE8"/>
    <w:rsid w:val="001F694B"/>
    <w:rsid w:val="001F6CBD"/>
    <w:rsid w:val="001F6D72"/>
    <w:rsid w:val="001F77F7"/>
    <w:rsid w:val="002007EE"/>
    <w:rsid w:val="00200F31"/>
    <w:rsid w:val="00202CF7"/>
    <w:rsid w:val="0020511F"/>
    <w:rsid w:val="00205220"/>
    <w:rsid w:val="00205B55"/>
    <w:rsid w:val="002077BA"/>
    <w:rsid w:val="00207C05"/>
    <w:rsid w:val="002113D5"/>
    <w:rsid w:val="002119E3"/>
    <w:rsid w:val="00212371"/>
    <w:rsid w:val="00213778"/>
    <w:rsid w:val="00213CED"/>
    <w:rsid w:val="00213D4A"/>
    <w:rsid w:val="002147D1"/>
    <w:rsid w:val="0021511C"/>
    <w:rsid w:val="002167F0"/>
    <w:rsid w:val="00216A66"/>
    <w:rsid w:val="00216B98"/>
    <w:rsid w:val="00220D29"/>
    <w:rsid w:val="00221187"/>
    <w:rsid w:val="00221D1A"/>
    <w:rsid w:val="00222E7C"/>
    <w:rsid w:val="0022421F"/>
    <w:rsid w:val="00225146"/>
    <w:rsid w:val="00225DA6"/>
    <w:rsid w:val="002269B6"/>
    <w:rsid w:val="00227725"/>
    <w:rsid w:val="00230476"/>
    <w:rsid w:val="0023052E"/>
    <w:rsid w:val="00230639"/>
    <w:rsid w:val="00231129"/>
    <w:rsid w:val="002314BD"/>
    <w:rsid w:val="00231AAC"/>
    <w:rsid w:val="00231D8C"/>
    <w:rsid w:val="00231E01"/>
    <w:rsid w:val="00232155"/>
    <w:rsid w:val="00232BE2"/>
    <w:rsid w:val="00233C89"/>
    <w:rsid w:val="002404A7"/>
    <w:rsid w:val="00241507"/>
    <w:rsid w:val="0024191A"/>
    <w:rsid w:val="00241FBD"/>
    <w:rsid w:val="002446E2"/>
    <w:rsid w:val="00245205"/>
    <w:rsid w:val="002464DF"/>
    <w:rsid w:val="00247EDE"/>
    <w:rsid w:val="0025228D"/>
    <w:rsid w:val="002538F1"/>
    <w:rsid w:val="00254C25"/>
    <w:rsid w:val="00256F44"/>
    <w:rsid w:val="002607A0"/>
    <w:rsid w:val="00261B23"/>
    <w:rsid w:val="00264575"/>
    <w:rsid w:val="0026465E"/>
    <w:rsid w:val="00265B88"/>
    <w:rsid w:val="002671FF"/>
    <w:rsid w:val="002674C7"/>
    <w:rsid w:val="00267FCA"/>
    <w:rsid w:val="002700DC"/>
    <w:rsid w:val="002710E2"/>
    <w:rsid w:val="00272DA9"/>
    <w:rsid w:val="002743CD"/>
    <w:rsid w:val="0028138F"/>
    <w:rsid w:val="00285166"/>
    <w:rsid w:val="0028603D"/>
    <w:rsid w:val="00286684"/>
    <w:rsid w:val="002915D1"/>
    <w:rsid w:val="00291DD1"/>
    <w:rsid w:val="0029224A"/>
    <w:rsid w:val="002946EC"/>
    <w:rsid w:val="00294E51"/>
    <w:rsid w:val="002952C7"/>
    <w:rsid w:val="00297B6B"/>
    <w:rsid w:val="002A093F"/>
    <w:rsid w:val="002A3DD9"/>
    <w:rsid w:val="002A4A5B"/>
    <w:rsid w:val="002A5670"/>
    <w:rsid w:val="002A7064"/>
    <w:rsid w:val="002B0DBA"/>
    <w:rsid w:val="002B3C4F"/>
    <w:rsid w:val="002B4595"/>
    <w:rsid w:val="002B4A74"/>
    <w:rsid w:val="002B4A83"/>
    <w:rsid w:val="002B6580"/>
    <w:rsid w:val="002B6F0A"/>
    <w:rsid w:val="002C043B"/>
    <w:rsid w:val="002C31E9"/>
    <w:rsid w:val="002C3BB9"/>
    <w:rsid w:val="002C6C0E"/>
    <w:rsid w:val="002C7D42"/>
    <w:rsid w:val="002D0330"/>
    <w:rsid w:val="002D078A"/>
    <w:rsid w:val="002D089B"/>
    <w:rsid w:val="002D0D1C"/>
    <w:rsid w:val="002D48E4"/>
    <w:rsid w:val="002D4F9F"/>
    <w:rsid w:val="002D59EC"/>
    <w:rsid w:val="002D5ADD"/>
    <w:rsid w:val="002D67D5"/>
    <w:rsid w:val="002D7842"/>
    <w:rsid w:val="002E0A90"/>
    <w:rsid w:val="002E135D"/>
    <w:rsid w:val="002E1B45"/>
    <w:rsid w:val="002E1D31"/>
    <w:rsid w:val="002E4105"/>
    <w:rsid w:val="002E5BC8"/>
    <w:rsid w:val="002E6732"/>
    <w:rsid w:val="002E6BFE"/>
    <w:rsid w:val="002E7681"/>
    <w:rsid w:val="002F0BBD"/>
    <w:rsid w:val="002F0C1B"/>
    <w:rsid w:val="002F3FFA"/>
    <w:rsid w:val="002F4562"/>
    <w:rsid w:val="002F4995"/>
    <w:rsid w:val="002F4D34"/>
    <w:rsid w:val="002F5A7C"/>
    <w:rsid w:val="002F6A33"/>
    <w:rsid w:val="002F7571"/>
    <w:rsid w:val="0030097A"/>
    <w:rsid w:val="00300BB2"/>
    <w:rsid w:val="00301244"/>
    <w:rsid w:val="00302BD8"/>
    <w:rsid w:val="003046B8"/>
    <w:rsid w:val="00304CC0"/>
    <w:rsid w:val="003051E2"/>
    <w:rsid w:val="00306B0B"/>
    <w:rsid w:val="00307BEB"/>
    <w:rsid w:val="00307C98"/>
    <w:rsid w:val="00307DBC"/>
    <w:rsid w:val="003100CC"/>
    <w:rsid w:val="0031012D"/>
    <w:rsid w:val="003102DC"/>
    <w:rsid w:val="003126AA"/>
    <w:rsid w:val="003151B2"/>
    <w:rsid w:val="003169AA"/>
    <w:rsid w:val="00316F70"/>
    <w:rsid w:val="00320A34"/>
    <w:rsid w:val="0032208F"/>
    <w:rsid w:val="00322C17"/>
    <w:rsid w:val="003234E2"/>
    <w:rsid w:val="003237D1"/>
    <w:rsid w:val="003247C9"/>
    <w:rsid w:val="00324A81"/>
    <w:rsid w:val="0032575C"/>
    <w:rsid w:val="00326C18"/>
    <w:rsid w:val="00327158"/>
    <w:rsid w:val="00331547"/>
    <w:rsid w:val="003317B4"/>
    <w:rsid w:val="00331832"/>
    <w:rsid w:val="003324CF"/>
    <w:rsid w:val="00333CAE"/>
    <w:rsid w:val="003344CC"/>
    <w:rsid w:val="003349F9"/>
    <w:rsid w:val="00335075"/>
    <w:rsid w:val="00335BD4"/>
    <w:rsid w:val="0034013D"/>
    <w:rsid w:val="00340594"/>
    <w:rsid w:val="003413EA"/>
    <w:rsid w:val="00341F00"/>
    <w:rsid w:val="00343523"/>
    <w:rsid w:val="003457A4"/>
    <w:rsid w:val="00345C60"/>
    <w:rsid w:val="0034694E"/>
    <w:rsid w:val="0034787F"/>
    <w:rsid w:val="00350ECA"/>
    <w:rsid w:val="0035183E"/>
    <w:rsid w:val="00352F80"/>
    <w:rsid w:val="00356CBD"/>
    <w:rsid w:val="00362BC3"/>
    <w:rsid w:val="00362DE7"/>
    <w:rsid w:val="003636DA"/>
    <w:rsid w:val="00363D22"/>
    <w:rsid w:val="00366958"/>
    <w:rsid w:val="00374602"/>
    <w:rsid w:val="00374A68"/>
    <w:rsid w:val="003752D0"/>
    <w:rsid w:val="00375D9E"/>
    <w:rsid w:val="003762DE"/>
    <w:rsid w:val="00381650"/>
    <w:rsid w:val="00384564"/>
    <w:rsid w:val="00386207"/>
    <w:rsid w:val="00391501"/>
    <w:rsid w:val="00393B3B"/>
    <w:rsid w:val="003A1958"/>
    <w:rsid w:val="003A41A6"/>
    <w:rsid w:val="003A436A"/>
    <w:rsid w:val="003A69CC"/>
    <w:rsid w:val="003A6F60"/>
    <w:rsid w:val="003A7BAB"/>
    <w:rsid w:val="003B0B5D"/>
    <w:rsid w:val="003B1DF0"/>
    <w:rsid w:val="003B2B1D"/>
    <w:rsid w:val="003B36F0"/>
    <w:rsid w:val="003B3E4F"/>
    <w:rsid w:val="003B56C3"/>
    <w:rsid w:val="003B6193"/>
    <w:rsid w:val="003B6BF0"/>
    <w:rsid w:val="003B73D5"/>
    <w:rsid w:val="003C0B2B"/>
    <w:rsid w:val="003C22EB"/>
    <w:rsid w:val="003C29E9"/>
    <w:rsid w:val="003C464B"/>
    <w:rsid w:val="003C507A"/>
    <w:rsid w:val="003C616B"/>
    <w:rsid w:val="003C7990"/>
    <w:rsid w:val="003D08DA"/>
    <w:rsid w:val="003D0A37"/>
    <w:rsid w:val="003D342F"/>
    <w:rsid w:val="003D4EEF"/>
    <w:rsid w:val="003D5CAB"/>
    <w:rsid w:val="003E1998"/>
    <w:rsid w:val="003E1F02"/>
    <w:rsid w:val="003E46F1"/>
    <w:rsid w:val="003E60E1"/>
    <w:rsid w:val="003E6A2F"/>
    <w:rsid w:val="003E7899"/>
    <w:rsid w:val="003F07D0"/>
    <w:rsid w:val="003F0E59"/>
    <w:rsid w:val="003F12AC"/>
    <w:rsid w:val="003F243E"/>
    <w:rsid w:val="003F2BD0"/>
    <w:rsid w:val="003F2CBF"/>
    <w:rsid w:val="003F4775"/>
    <w:rsid w:val="003F483A"/>
    <w:rsid w:val="003F60FD"/>
    <w:rsid w:val="00401AD9"/>
    <w:rsid w:val="00401F5B"/>
    <w:rsid w:val="00407A84"/>
    <w:rsid w:val="00411B36"/>
    <w:rsid w:val="0041380E"/>
    <w:rsid w:val="0041575D"/>
    <w:rsid w:val="00415B17"/>
    <w:rsid w:val="004213BA"/>
    <w:rsid w:val="004214DE"/>
    <w:rsid w:val="00422A98"/>
    <w:rsid w:val="0042312E"/>
    <w:rsid w:val="004231BC"/>
    <w:rsid w:val="00430F25"/>
    <w:rsid w:val="004322A0"/>
    <w:rsid w:val="00432521"/>
    <w:rsid w:val="00433252"/>
    <w:rsid w:val="00433520"/>
    <w:rsid w:val="00433674"/>
    <w:rsid w:val="00433943"/>
    <w:rsid w:val="00436FB7"/>
    <w:rsid w:val="004461F4"/>
    <w:rsid w:val="00447057"/>
    <w:rsid w:val="00450EE8"/>
    <w:rsid w:val="0045281F"/>
    <w:rsid w:val="004553AE"/>
    <w:rsid w:val="004555A2"/>
    <w:rsid w:val="0045595B"/>
    <w:rsid w:val="004564E3"/>
    <w:rsid w:val="0046026D"/>
    <w:rsid w:val="00461BFF"/>
    <w:rsid w:val="004623A7"/>
    <w:rsid w:val="00462FC2"/>
    <w:rsid w:val="00466CDC"/>
    <w:rsid w:val="00467327"/>
    <w:rsid w:val="0046740D"/>
    <w:rsid w:val="00467882"/>
    <w:rsid w:val="00467CDB"/>
    <w:rsid w:val="00472563"/>
    <w:rsid w:val="00472715"/>
    <w:rsid w:val="0047441F"/>
    <w:rsid w:val="00475BC6"/>
    <w:rsid w:val="00475FB3"/>
    <w:rsid w:val="0047799A"/>
    <w:rsid w:val="00477DD7"/>
    <w:rsid w:val="00477F74"/>
    <w:rsid w:val="004869EB"/>
    <w:rsid w:val="00490A2C"/>
    <w:rsid w:val="0049115D"/>
    <w:rsid w:val="00491EE3"/>
    <w:rsid w:val="00495C48"/>
    <w:rsid w:val="00496572"/>
    <w:rsid w:val="004A1389"/>
    <w:rsid w:val="004A2457"/>
    <w:rsid w:val="004A27C4"/>
    <w:rsid w:val="004A3406"/>
    <w:rsid w:val="004A5DC9"/>
    <w:rsid w:val="004A7334"/>
    <w:rsid w:val="004A7D72"/>
    <w:rsid w:val="004B0371"/>
    <w:rsid w:val="004B4470"/>
    <w:rsid w:val="004B4CC7"/>
    <w:rsid w:val="004B4D76"/>
    <w:rsid w:val="004B6005"/>
    <w:rsid w:val="004B6DE1"/>
    <w:rsid w:val="004B746D"/>
    <w:rsid w:val="004B7A32"/>
    <w:rsid w:val="004C0184"/>
    <w:rsid w:val="004C36F9"/>
    <w:rsid w:val="004C5381"/>
    <w:rsid w:val="004C5CFC"/>
    <w:rsid w:val="004C6EEB"/>
    <w:rsid w:val="004D0374"/>
    <w:rsid w:val="004D1815"/>
    <w:rsid w:val="004D43C5"/>
    <w:rsid w:val="004D504F"/>
    <w:rsid w:val="004D5906"/>
    <w:rsid w:val="004D5EC3"/>
    <w:rsid w:val="004D6332"/>
    <w:rsid w:val="004D6DC9"/>
    <w:rsid w:val="004E114D"/>
    <w:rsid w:val="004E2664"/>
    <w:rsid w:val="004E2C4B"/>
    <w:rsid w:val="004E462C"/>
    <w:rsid w:val="004E62CF"/>
    <w:rsid w:val="004E6752"/>
    <w:rsid w:val="004F0486"/>
    <w:rsid w:val="004F05FD"/>
    <w:rsid w:val="004F0DEC"/>
    <w:rsid w:val="004F1B07"/>
    <w:rsid w:val="004F2482"/>
    <w:rsid w:val="004F281B"/>
    <w:rsid w:val="004F2BC9"/>
    <w:rsid w:val="004F3C44"/>
    <w:rsid w:val="004F5F29"/>
    <w:rsid w:val="004F7A6F"/>
    <w:rsid w:val="005002F8"/>
    <w:rsid w:val="00501888"/>
    <w:rsid w:val="005025F3"/>
    <w:rsid w:val="005048BD"/>
    <w:rsid w:val="0050692E"/>
    <w:rsid w:val="00506D42"/>
    <w:rsid w:val="00507049"/>
    <w:rsid w:val="00507480"/>
    <w:rsid w:val="005075AC"/>
    <w:rsid w:val="005075B7"/>
    <w:rsid w:val="00507707"/>
    <w:rsid w:val="00514705"/>
    <w:rsid w:val="00515147"/>
    <w:rsid w:val="0051705A"/>
    <w:rsid w:val="00517744"/>
    <w:rsid w:val="00520C75"/>
    <w:rsid w:val="005228D6"/>
    <w:rsid w:val="0052356E"/>
    <w:rsid w:val="00524FB2"/>
    <w:rsid w:val="00527233"/>
    <w:rsid w:val="005310F6"/>
    <w:rsid w:val="00534573"/>
    <w:rsid w:val="00534B12"/>
    <w:rsid w:val="00540985"/>
    <w:rsid w:val="00542472"/>
    <w:rsid w:val="0054275A"/>
    <w:rsid w:val="00544B72"/>
    <w:rsid w:val="00544E1B"/>
    <w:rsid w:val="005477A3"/>
    <w:rsid w:val="0055205E"/>
    <w:rsid w:val="00553B41"/>
    <w:rsid w:val="0055424B"/>
    <w:rsid w:val="00554C8B"/>
    <w:rsid w:val="00561327"/>
    <w:rsid w:val="00561EB9"/>
    <w:rsid w:val="0056652B"/>
    <w:rsid w:val="00566D75"/>
    <w:rsid w:val="00566F36"/>
    <w:rsid w:val="00566FA0"/>
    <w:rsid w:val="005674FF"/>
    <w:rsid w:val="00567616"/>
    <w:rsid w:val="00567835"/>
    <w:rsid w:val="0056790F"/>
    <w:rsid w:val="00570CA4"/>
    <w:rsid w:val="00571172"/>
    <w:rsid w:val="0057494C"/>
    <w:rsid w:val="005754E9"/>
    <w:rsid w:val="00575D25"/>
    <w:rsid w:val="00580F14"/>
    <w:rsid w:val="0058149F"/>
    <w:rsid w:val="0058249B"/>
    <w:rsid w:val="00583AA8"/>
    <w:rsid w:val="00584488"/>
    <w:rsid w:val="00590473"/>
    <w:rsid w:val="005920C1"/>
    <w:rsid w:val="00593AD0"/>
    <w:rsid w:val="005951D0"/>
    <w:rsid w:val="005966AF"/>
    <w:rsid w:val="0059709D"/>
    <w:rsid w:val="005A0DED"/>
    <w:rsid w:val="005A1C8C"/>
    <w:rsid w:val="005A1CD5"/>
    <w:rsid w:val="005A2B2B"/>
    <w:rsid w:val="005A2B81"/>
    <w:rsid w:val="005A2DC1"/>
    <w:rsid w:val="005A55CA"/>
    <w:rsid w:val="005A5B11"/>
    <w:rsid w:val="005A7939"/>
    <w:rsid w:val="005B13B4"/>
    <w:rsid w:val="005B1ADC"/>
    <w:rsid w:val="005B1B5F"/>
    <w:rsid w:val="005B34C0"/>
    <w:rsid w:val="005B40C1"/>
    <w:rsid w:val="005B4437"/>
    <w:rsid w:val="005B47F2"/>
    <w:rsid w:val="005B49AD"/>
    <w:rsid w:val="005B4D2C"/>
    <w:rsid w:val="005B55EF"/>
    <w:rsid w:val="005B5807"/>
    <w:rsid w:val="005B780D"/>
    <w:rsid w:val="005C0E22"/>
    <w:rsid w:val="005C1AE9"/>
    <w:rsid w:val="005C2846"/>
    <w:rsid w:val="005C328D"/>
    <w:rsid w:val="005C7C79"/>
    <w:rsid w:val="005D478C"/>
    <w:rsid w:val="005D6D6B"/>
    <w:rsid w:val="005E0321"/>
    <w:rsid w:val="005E1E37"/>
    <w:rsid w:val="005E3675"/>
    <w:rsid w:val="005E3EE9"/>
    <w:rsid w:val="005E5629"/>
    <w:rsid w:val="005E6C1D"/>
    <w:rsid w:val="005F20A1"/>
    <w:rsid w:val="005F221E"/>
    <w:rsid w:val="005F3FB1"/>
    <w:rsid w:val="005F4403"/>
    <w:rsid w:val="005F6481"/>
    <w:rsid w:val="005F6F3E"/>
    <w:rsid w:val="005F701C"/>
    <w:rsid w:val="005F7B59"/>
    <w:rsid w:val="005F7B93"/>
    <w:rsid w:val="006011BA"/>
    <w:rsid w:val="00605512"/>
    <w:rsid w:val="00612928"/>
    <w:rsid w:val="006135DA"/>
    <w:rsid w:val="00613FCE"/>
    <w:rsid w:val="00615059"/>
    <w:rsid w:val="0061565D"/>
    <w:rsid w:val="00620501"/>
    <w:rsid w:val="0062058E"/>
    <w:rsid w:val="00620ACF"/>
    <w:rsid w:val="00622A71"/>
    <w:rsid w:val="00624CC1"/>
    <w:rsid w:val="00625C56"/>
    <w:rsid w:val="00626F4B"/>
    <w:rsid w:val="00627C20"/>
    <w:rsid w:val="006303C8"/>
    <w:rsid w:val="00631BE7"/>
    <w:rsid w:val="00633C36"/>
    <w:rsid w:val="00634648"/>
    <w:rsid w:val="006366A8"/>
    <w:rsid w:val="006366AE"/>
    <w:rsid w:val="006375BE"/>
    <w:rsid w:val="00640B8E"/>
    <w:rsid w:val="00641268"/>
    <w:rsid w:val="0064178C"/>
    <w:rsid w:val="0064250B"/>
    <w:rsid w:val="00642A0F"/>
    <w:rsid w:val="006430E2"/>
    <w:rsid w:val="0064345F"/>
    <w:rsid w:val="006437BD"/>
    <w:rsid w:val="006439A6"/>
    <w:rsid w:val="006440A0"/>
    <w:rsid w:val="0064461E"/>
    <w:rsid w:val="0064469D"/>
    <w:rsid w:val="00645377"/>
    <w:rsid w:val="00645543"/>
    <w:rsid w:val="00645565"/>
    <w:rsid w:val="006464F9"/>
    <w:rsid w:val="006467ED"/>
    <w:rsid w:val="0064740F"/>
    <w:rsid w:val="00650239"/>
    <w:rsid w:val="0065177B"/>
    <w:rsid w:val="006532DF"/>
    <w:rsid w:val="006536AD"/>
    <w:rsid w:val="006543D9"/>
    <w:rsid w:val="00654DA4"/>
    <w:rsid w:val="00656E1B"/>
    <w:rsid w:val="00657AFE"/>
    <w:rsid w:val="0066099D"/>
    <w:rsid w:val="00660B08"/>
    <w:rsid w:val="00661D17"/>
    <w:rsid w:val="006622F0"/>
    <w:rsid w:val="00663325"/>
    <w:rsid w:val="006635A4"/>
    <w:rsid w:val="00663848"/>
    <w:rsid w:val="00663E67"/>
    <w:rsid w:val="00664B94"/>
    <w:rsid w:val="00667182"/>
    <w:rsid w:val="006703E7"/>
    <w:rsid w:val="00672768"/>
    <w:rsid w:val="0067418F"/>
    <w:rsid w:val="006763B4"/>
    <w:rsid w:val="00676E2E"/>
    <w:rsid w:val="006805B2"/>
    <w:rsid w:val="00680BBE"/>
    <w:rsid w:val="00683C1C"/>
    <w:rsid w:val="00685DBC"/>
    <w:rsid w:val="00686EA1"/>
    <w:rsid w:val="00687625"/>
    <w:rsid w:val="006879FA"/>
    <w:rsid w:val="00690BC5"/>
    <w:rsid w:val="00691587"/>
    <w:rsid w:val="00693B52"/>
    <w:rsid w:val="00694777"/>
    <w:rsid w:val="00694B91"/>
    <w:rsid w:val="00695AB5"/>
    <w:rsid w:val="00695D7C"/>
    <w:rsid w:val="006962F0"/>
    <w:rsid w:val="0069633F"/>
    <w:rsid w:val="00697055"/>
    <w:rsid w:val="00697D46"/>
    <w:rsid w:val="00697EC3"/>
    <w:rsid w:val="006A3C17"/>
    <w:rsid w:val="006A436A"/>
    <w:rsid w:val="006A4FBE"/>
    <w:rsid w:val="006A53DB"/>
    <w:rsid w:val="006A676C"/>
    <w:rsid w:val="006A7FA7"/>
    <w:rsid w:val="006B1FC4"/>
    <w:rsid w:val="006B3508"/>
    <w:rsid w:val="006B6124"/>
    <w:rsid w:val="006B6E9F"/>
    <w:rsid w:val="006B799F"/>
    <w:rsid w:val="006C118B"/>
    <w:rsid w:val="006C2095"/>
    <w:rsid w:val="006C31CA"/>
    <w:rsid w:val="006C5023"/>
    <w:rsid w:val="006C5B74"/>
    <w:rsid w:val="006C5D90"/>
    <w:rsid w:val="006C6412"/>
    <w:rsid w:val="006C65FA"/>
    <w:rsid w:val="006D091A"/>
    <w:rsid w:val="006D4C30"/>
    <w:rsid w:val="006D7704"/>
    <w:rsid w:val="006D78D3"/>
    <w:rsid w:val="006D7B68"/>
    <w:rsid w:val="006D7C32"/>
    <w:rsid w:val="006E1DDE"/>
    <w:rsid w:val="006E2C34"/>
    <w:rsid w:val="006E3977"/>
    <w:rsid w:val="006E4CDE"/>
    <w:rsid w:val="006E5D04"/>
    <w:rsid w:val="006E7CAC"/>
    <w:rsid w:val="006F327F"/>
    <w:rsid w:val="006F4E36"/>
    <w:rsid w:val="006F7CE4"/>
    <w:rsid w:val="0070354B"/>
    <w:rsid w:val="007077DD"/>
    <w:rsid w:val="00707D32"/>
    <w:rsid w:val="00710203"/>
    <w:rsid w:val="0071032B"/>
    <w:rsid w:val="00711F84"/>
    <w:rsid w:val="00712319"/>
    <w:rsid w:val="00712692"/>
    <w:rsid w:val="00712C7E"/>
    <w:rsid w:val="00714A13"/>
    <w:rsid w:val="00714EB9"/>
    <w:rsid w:val="0071580A"/>
    <w:rsid w:val="00716352"/>
    <w:rsid w:val="00716A7B"/>
    <w:rsid w:val="0071729C"/>
    <w:rsid w:val="00725143"/>
    <w:rsid w:val="0072668F"/>
    <w:rsid w:val="00726AEC"/>
    <w:rsid w:val="00726BA3"/>
    <w:rsid w:val="007279D6"/>
    <w:rsid w:val="00732426"/>
    <w:rsid w:val="00732624"/>
    <w:rsid w:val="007379C4"/>
    <w:rsid w:val="007404B1"/>
    <w:rsid w:val="00741A07"/>
    <w:rsid w:val="00744B87"/>
    <w:rsid w:val="00745C61"/>
    <w:rsid w:val="00746606"/>
    <w:rsid w:val="00750B6B"/>
    <w:rsid w:val="00750BDF"/>
    <w:rsid w:val="00750EEE"/>
    <w:rsid w:val="00751815"/>
    <w:rsid w:val="0075188D"/>
    <w:rsid w:val="00751AA4"/>
    <w:rsid w:val="00751C43"/>
    <w:rsid w:val="007521F3"/>
    <w:rsid w:val="00753B6D"/>
    <w:rsid w:val="00753C65"/>
    <w:rsid w:val="0075416A"/>
    <w:rsid w:val="007548DE"/>
    <w:rsid w:val="007549E7"/>
    <w:rsid w:val="00757218"/>
    <w:rsid w:val="00757569"/>
    <w:rsid w:val="00757BFA"/>
    <w:rsid w:val="007627BD"/>
    <w:rsid w:val="00762FB6"/>
    <w:rsid w:val="007651DC"/>
    <w:rsid w:val="007658D5"/>
    <w:rsid w:val="00765EE7"/>
    <w:rsid w:val="00771E2D"/>
    <w:rsid w:val="0077317D"/>
    <w:rsid w:val="00773AE9"/>
    <w:rsid w:val="007746C4"/>
    <w:rsid w:val="00775242"/>
    <w:rsid w:val="007767F6"/>
    <w:rsid w:val="00780798"/>
    <w:rsid w:val="00780DD4"/>
    <w:rsid w:val="00782562"/>
    <w:rsid w:val="00783CBD"/>
    <w:rsid w:val="00785383"/>
    <w:rsid w:val="00786CB0"/>
    <w:rsid w:val="00791C7A"/>
    <w:rsid w:val="00791E67"/>
    <w:rsid w:val="00792E36"/>
    <w:rsid w:val="00793FFF"/>
    <w:rsid w:val="00795049"/>
    <w:rsid w:val="007A1DDC"/>
    <w:rsid w:val="007A1EC3"/>
    <w:rsid w:val="007A2ED5"/>
    <w:rsid w:val="007A3E92"/>
    <w:rsid w:val="007A3F00"/>
    <w:rsid w:val="007A48D6"/>
    <w:rsid w:val="007A52C2"/>
    <w:rsid w:val="007A718B"/>
    <w:rsid w:val="007B1526"/>
    <w:rsid w:val="007B19EA"/>
    <w:rsid w:val="007B2172"/>
    <w:rsid w:val="007B4A31"/>
    <w:rsid w:val="007B4CA2"/>
    <w:rsid w:val="007B507E"/>
    <w:rsid w:val="007B7C13"/>
    <w:rsid w:val="007C0BFC"/>
    <w:rsid w:val="007C11CB"/>
    <w:rsid w:val="007C1A53"/>
    <w:rsid w:val="007C1DDF"/>
    <w:rsid w:val="007C6DE2"/>
    <w:rsid w:val="007D206B"/>
    <w:rsid w:val="007D32A9"/>
    <w:rsid w:val="007D343F"/>
    <w:rsid w:val="007D3C06"/>
    <w:rsid w:val="007D4D8E"/>
    <w:rsid w:val="007D4EC4"/>
    <w:rsid w:val="007D55D5"/>
    <w:rsid w:val="007D6139"/>
    <w:rsid w:val="007D6E6B"/>
    <w:rsid w:val="007D797A"/>
    <w:rsid w:val="007E0143"/>
    <w:rsid w:val="007E211E"/>
    <w:rsid w:val="007E244C"/>
    <w:rsid w:val="007E2796"/>
    <w:rsid w:val="007E3748"/>
    <w:rsid w:val="007E3A08"/>
    <w:rsid w:val="007F0AAD"/>
    <w:rsid w:val="007F0CE3"/>
    <w:rsid w:val="007F2E10"/>
    <w:rsid w:val="007F3094"/>
    <w:rsid w:val="007F338F"/>
    <w:rsid w:val="007F3FA1"/>
    <w:rsid w:val="007F77B2"/>
    <w:rsid w:val="007F7C7D"/>
    <w:rsid w:val="0080020A"/>
    <w:rsid w:val="00801E81"/>
    <w:rsid w:val="00802230"/>
    <w:rsid w:val="00802AE2"/>
    <w:rsid w:val="00803475"/>
    <w:rsid w:val="00805B7D"/>
    <w:rsid w:val="008066B9"/>
    <w:rsid w:val="008077A8"/>
    <w:rsid w:val="00807E90"/>
    <w:rsid w:val="00820179"/>
    <w:rsid w:val="0082063C"/>
    <w:rsid w:val="0082263E"/>
    <w:rsid w:val="00825086"/>
    <w:rsid w:val="00825525"/>
    <w:rsid w:val="008262B1"/>
    <w:rsid w:val="00826C2C"/>
    <w:rsid w:val="008278EA"/>
    <w:rsid w:val="008300F3"/>
    <w:rsid w:val="008304EE"/>
    <w:rsid w:val="00830B3F"/>
    <w:rsid w:val="00831855"/>
    <w:rsid w:val="00833B54"/>
    <w:rsid w:val="0083464A"/>
    <w:rsid w:val="00834936"/>
    <w:rsid w:val="0083621C"/>
    <w:rsid w:val="008364B1"/>
    <w:rsid w:val="0083673C"/>
    <w:rsid w:val="00836E95"/>
    <w:rsid w:val="00837964"/>
    <w:rsid w:val="00840947"/>
    <w:rsid w:val="008409AE"/>
    <w:rsid w:val="0084122C"/>
    <w:rsid w:val="00843D36"/>
    <w:rsid w:val="00845B48"/>
    <w:rsid w:val="00847423"/>
    <w:rsid w:val="00847DC0"/>
    <w:rsid w:val="00850018"/>
    <w:rsid w:val="008501E2"/>
    <w:rsid w:val="00850361"/>
    <w:rsid w:val="0085290C"/>
    <w:rsid w:val="00853926"/>
    <w:rsid w:val="00853EE2"/>
    <w:rsid w:val="00854743"/>
    <w:rsid w:val="00856ADF"/>
    <w:rsid w:val="00860EE3"/>
    <w:rsid w:val="00861E78"/>
    <w:rsid w:val="008629C3"/>
    <w:rsid w:val="00863B68"/>
    <w:rsid w:val="0086523E"/>
    <w:rsid w:val="00865479"/>
    <w:rsid w:val="008663CE"/>
    <w:rsid w:val="008668A2"/>
    <w:rsid w:val="00867EA9"/>
    <w:rsid w:val="00870043"/>
    <w:rsid w:val="008710BA"/>
    <w:rsid w:val="0087283E"/>
    <w:rsid w:val="00872845"/>
    <w:rsid w:val="00872C61"/>
    <w:rsid w:val="00873EDF"/>
    <w:rsid w:val="00874D2A"/>
    <w:rsid w:val="00875944"/>
    <w:rsid w:val="00876AF6"/>
    <w:rsid w:val="00882AB6"/>
    <w:rsid w:val="00883083"/>
    <w:rsid w:val="008831BB"/>
    <w:rsid w:val="00883CAF"/>
    <w:rsid w:val="008840FE"/>
    <w:rsid w:val="00886DEA"/>
    <w:rsid w:val="00887AD6"/>
    <w:rsid w:val="00890D92"/>
    <w:rsid w:val="008934D7"/>
    <w:rsid w:val="008A229A"/>
    <w:rsid w:val="008A2960"/>
    <w:rsid w:val="008A339D"/>
    <w:rsid w:val="008A383B"/>
    <w:rsid w:val="008A4261"/>
    <w:rsid w:val="008A4419"/>
    <w:rsid w:val="008A4ABE"/>
    <w:rsid w:val="008A4B55"/>
    <w:rsid w:val="008A52CE"/>
    <w:rsid w:val="008A563C"/>
    <w:rsid w:val="008A76CB"/>
    <w:rsid w:val="008A7A68"/>
    <w:rsid w:val="008A7E61"/>
    <w:rsid w:val="008B11B1"/>
    <w:rsid w:val="008B152D"/>
    <w:rsid w:val="008B3678"/>
    <w:rsid w:val="008B36FF"/>
    <w:rsid w:val="008B3893"/>
    <w:rsid w:val="008B3B83"/>
    <w:rsid w:val="008B4BD4"/>
    <w:rsid w:val="008B6841"/>
    <w:rsid w:val="008B6C6E"/>
    <w:rsid w:val="008B6F70"/>
    <w:rsid w:val="008B7157"/>
    <w:rsid w:val="008C4214"/>
    <w:rsid w:val="008C46D1"/>
    <w:rsid w:val="008C4EC5"/>
    <w:rsid w:val="008C5540"/>
    <w:rsid w:val="008C7354"/>
    <w:rsid w:val="008D1B7A"/>
    <w:rsid w:val="008D24F2"/>
    <w:rsid w:val="008D29D4"/>
    <w:rsid w:val="008D4516"/>
    <w:rsid w:val="008D56C5"/>
    <w:rsid w:val="008D5790"/>
    <w:rsid w:val="008D592E"/>
    <w:rsid w:val="008D5D67"/>
    <w:rsid w:val="008D61BE"/>
    <w:rsid w:val="008D7A66"/>
    <w:rsid w:val="008D7F47"/>
    <w:rsid w:val="008E209C"/>
    <w:rsid w:val="008E4309"/>
    <w:rsid w:val="008E52F5"/>
    <w:rsid w:val="008E5F72"/>
    <w:rsid w:val="008E6260"/>
    <w:rsid w:val="008E7355"/>
    <w:rsid w:val="008E7362"/>
    <w:rsid w:val="008F0399"/>
    <w:rsid w:val="008F0B4B"/>
    <w:rsid w:val="008F32B5"/>
    <w:rsid w:val="008F3671"/>
    <w:rsid w:val="008F3F8A"/>
    <w:rsid w:val="008F7325"/>
    <w:rsid w:val="008F7569"/>
    <w:rsid w:val="00900A96"/>
    <w:rsid w:val="00902488"/>
    <w:rsid w:val="0090293D"/>
    <w:rsid w:val="0090599C"/>
    <w:rsid w:val="00906643"/>
    <w:rsid w:val="00906BF3"/>
    <w:rsid w:val="00910434"/>
    <w:rsid w:val="0091156D"/>
    <w:rsid w:val="00915AD1"/>
    <w:rsid w:val="00916C30"/>
    <w:rsid w:val="00916D2A"/>
    <w:rsid w:val="00917551"/>
    <w:rsid w:val="0092034F"/>
    <w:rsid w:val="0092059C"/>
    <w:rsid w:val="00921E07"/>
    <w:rsid w:val="00922B89"/>
    <w:rsid w:val="00922FA0"/>
    <w:rsid w:val="009253D2"/>
    <w:rsid w:val="00925529"/>
    <w:rsid w:val="0092705E"/>
    <w:rsid w:val="0093003D"/>
    <w:rsid w:val="00932B89"/>
    <w:rsid w:val="00932CCA"/>
    <w:rsid w:val="00933EF1"/>
    <w:rsid w:val="0093435E"/>
    <w:rsid w:val="00935642"/>
    <w:rsid w:val="00937413"/>
    <w:rsid w:val="00940234"/>
    <w:rsid w:val="00941E28"/>
    <w:rsid w:val="00942A0F"/>
    <w:rsid w:val="00943759"/>
    <w:rsid w:val="009437B2"/>
    <w:rsid w:val="00943906"/>
    <w:rsid w:val="00945B5D"/>
    <w:rsid w:val="00950159"/>
    <w:rsid w:val="00951779"/>
    <w:rsid w:val="0095197C"/>
    <w:rsid w:val="00951C95"/>
    <w:rsid w:val="00951DB4"/>
    <w:rsid w:val="009531A6"/>
    <w:rsid w:val="00953AD5"/>
    <w:rsid w:val="00955278"/>
    <w:rsid w:val="009559BC"/>
    <w:rsid w:val="00956570"/>
    <w:rsid w:val="00956915"/>
    <w:rsid w:val="0095795D"/>
    <w:rsid w:val="00962305"/>
    <w:rsid w:val="00963223"/>
    <w:rsid w:val="0096440A"/>
    <w:rsid w:val="0096743F"/>
    <w:rsid w:val="00967E16"/>
    <w:rsid w:val="00970E2A"/>
    <w:rsid w:val="00971089"/>
    <w:rsid w:val="00971255"/>
    <w:rsid w:val="00971C87"/>
    <w:rsid w:val="00972C5A"/>
    <w:rsid w:val="00974245"/>
    <w:rsid w:val="00974250"/>
    <w:rsid w:val="00974D39"/>
    <w:rsid w:val="00974D3F"/>
    <w:rsid w:val="00974EFC"/>
    <w:rsid w:val="009768CB"/>
    <w:rsid w:val="009774E2"/>
    <w:rsid w:val="00977B1D"/>
    <w:rsid w:val="00980267"/>
    <w:rsid w:val="009809DE"/>
    <w:rsid w:val="00980B06"/>
    <w:rsid w:val="009810D7"/>
    <w:rsid w:val="0098155F"/>
    <w:rsid w:val="00981F4C"/>
    <w:rsid w:val="00982335"/>
    <w:rsid w:val="00983C84"/>
    <w:rsid w:val="0098467E"/>
    <w:rsid w:val="00985218"/>
    <w:rsid w:val="00986462"/>
    <w:rsid w:val="00987AA5"/>
    <w:rsid w:val="009910F2"/>
    <w:rsid w:val="00991459"/>
    <w:rsid w:val="00991B52"/>
    <w:rsid w:val="009929DE"/>
    <w:rsid w:val="009931FD"/>
    <w:rsid w:val="0099382D"/>
    <w:rsid w:val="00993B9F"/>
    <w:rsid w:val="0099410B"/>
    <w:rsid w:val="0099416D"/>
    <w:rsid w:val="009946E9"/>
    <w:rsid w:val="0099507C"/>
    <w:rsid w:val="0099548B"/>
    <w:rsid w:val="00995A6F"/>
    <w:rsid w:val="009963EA"/>
    <w:rsid w:val="00996703"/>
    <w:rsid w:val="009A01D8"/>
    <w:rsid w:val="009A0231"/>
    <w:rsid w:val="009A0EBD"/>
    <w:rsid w:val="009A11EC"/>
    <w:rsid w:val="009A1EC0"/>
    <w:rsid w:val="009A444F"/>
    <w:rsid w:val="009A4953"/>
    <w:rsid w:val="009A521C"/>
    <w:rsid w:val="009A5829"/>
    <w:rsid w:val="009A5D65"/>
    <w:rsid w:val="009A78FB"/>
    <w:rsid w:val="009B3F26"/>
    <w:rsid w:val="009B4844"/>
    <w:rsid w:val="009B4E97"/>
    <w:rsid w:val="009B5766"/>
    <w:rsid w:val="009B584E"/>
    <w:rsid w:val="009B7199"/>
    <w:rsid w:val="009C0674"/>
    <w:rsid w:val="009C2DAB"/>
    <w:rsid w:val="009C332D"/>
    <w:rsid w:val="009C34BF"/>
    <w:rsid w:val="009C4489"/>
    <w:rsid w:val="009C5A3B"/>
    <w:rsid w:val="009C630C"/>
    <w:rsid w:val="009C657D"/>
    <w:rsid w:val="009C7E7E"/>
    <w:rsid w:val="009D0920"/>
    <w:rsid w:val="009D1E95"/>
    <w:rsid w:val="009D3CB7"/>
    <w:rsid w:val="009D3D76"/>
    <w:rsid w:val="009D4EA0"/>
    <w:rsid w:val="009D6EF2"/>
    <w:rsid w:val="009E0674"/>
    <w:rsid w:val="009E076E"/>
    <w:rsid w:val="009E12BC"/>
    <w:rsid w:val="009E1DC9"/>
    <w:rsid w:val="009E218C"/>
    <w:rsid w:val="009E25F2"/>
    <w:rsid w:val="009E2895"/>
    <w:rsid w:val="009E3823"/>
    <w:rsid w:val="009E4553"/>
    <w:rsid w:val="009E4A7F"/>
    <w:rsid w:val="009E5AE8"/>
    <w:rsid w:val="009E5B44"/>
    <w:rsid w:val="009E6756"/>
    <w:rsid w:val="009F0150"/>
    <w:rsid w:val="009F0221"/>
    <w:rsid w:val="009F0C52"/>
    <w:rsid w:val="009F247F"/>
    <w:rsid w:val="009F2BF2"/>
    <w:rsid w:val="009F4295"/>
    <w:rsid w:val="009F4F25"/>
    <w:rsid w:val="009F6D8F"/>
    <w:rsid w:val="00A028C0"/>
    <w:rsid w:val="00A034C6"/>
    <w:rsid w:val="00A04F1B"/>
    <w:rsid w:val="00A10555"/>
    <w:rsid w:val="00A10ED4"/>
    <w:rsid w:val="00A119A3"/>
    <w:rsid w:val="00A12C26"/>
    <w:rsid w:val="00A155B8"/>
    <w:rsid w:val="00A17D19"/>
    <w:rsid w:val="00A20342"/>
    <w:rsid w:val="00A20492"/>
    <w:rsid w:val="00A209E8"/>
    <w:rsid w:val="00A21E14"/>
    <w:rsid w:val="00A24F0E"/>
    <w:rsid w:val="00A2606C"/>
    <w:rsid w:val="00A262FD"/>
    <w:rsid w:val="00A2685C"/>
    <w:rsid w:val="00A27BEE"/>
    <w:rsid w:val="00A3024A"/>
    <w:rsid w:val="00A31A0D"/>
    <w:rsid w:val="00A3278C"/>
    <w:rsid w:val="00A32DAC"/>
    <w:rsid w:val="00A35D62"/>
    <w:rsid w:val="00A36D32"/>
    <w:rsid w:val="00A36FE6"/>
    <w:rsid w:val="00A370D6"/>
    <w:rsid w:val="00A373BA"/>
    <w:rsid w:val="00A40F7C"/>
    <w:rsid w:val="00A4155B"/>
    <w:rsid w:val="00A4169F"/>
    <w:rsid w:val="00A41C73"/>
    <w:rsid w:val="00A4200B"/>
    <w:rsid w:val="00A43AE3"/>
    <w:rsid w:val="00A44494"/>
    <w:rsid w:val="00A46516"/>
    <w:rsid w:val="00A471E5"/>
    <w:rsid w:val="00A507BE"/>
    <w:rsid w:val="00A537B6"/>
    <w:rsid w:val="00A54318"/>
    <w:rsid w:val="00A572FA"/>
    <w:rsid w:val="00A61553"/>
    <w:rsid w:val="00A62398"/>
    <w:rsid w:val="00A63548"/>
    <w:rsid w:val="00A63A28"/>
    <w:rsid w:val="00A64A4A"/>
    <w:rsid w:val="00A653F6"/>
    <w:rsid w:val="00A66CA3"/>
    <w:rsid w:val="00A67393"/>
    <w:rsid w:val="00A758E0"/>
    <w:rsid w:val="00A800D7"/>
    <w:rsid w:val="00A80AA2"/>
    <w:rsid w:val="00A820B3"/>
    <w:rsid w:val="00A82668"/>
    <w:rsid w:val="00A83CD7"/>
    <w:rsid w:val="00A8439C"/>
    <w:rsid w:val="00A865E9"/>
    <w:rsid w:val="00A87BC3"/>
    <w:rsid w:val="00A909FC"/>
    <w:rsid w:val="00A916D6"/>
    <w:rsid w:val="00A93AEB"/>
    <w:rsid w:val="00A93E68"/>
    <w:rsid w:val="00A95650"/>
    <w:rsid w:val="00A96E03"/>
    <w:rsid w:val="00A97570"/>
    <w:rsid w:val="00AA0004"/>
    <w:rsid w:val="00AA3C9E"/>
    <w:rsid w:val="00AA3DE2"/>
    <w:rsid w:val="00AA465F"/>
    <w:rsid w:val="00AA4DAA"/>
    <w:rsid w:val="00AA5E2E"/>
    <w:rsid w:val="00AA7B3B"/>
    <w:rsid w:val="00AB05A5"/>
    <w:rsid w:val="00AB0F95"/>
    <w:rsid w:val="00AB42C8"/>
    <w:rsid w:val="00AB503A"/>
    <w:rsid w:val="00AB5372"/>
    <w:rsid w:val="00AB6C3E"/>
    <w:rsid w:val="00AB6EC3"/>
    <w:rsid w:val="00AB763C"/>
    <w:rsid w:val="00AB77F6"/>
    <w:rsid w:val="00AC0AD1"/>
    <w:rsid w:val="00AC4A35"/>
    <w:rsid w:val="00AC4FF7"/>
    <w:rsid w:val="00AC6A9A"/>
    <w:rsid w:val="00AD234B"/>
    <w:rsid w:val="00AD5039"/>
    <w:rsid w:val="00AD5EA0"/>
    <w:rsid w:val="00AD61E2"/>
    <w:rsid w:val="00AD6560"/>
    <w:rsid w:val="00AE01C3"/>
    <w:rsid w:val="00AE08C3"/>
    <w:rsid w:val="00AE09C3"/>
    <w:rsid w:val="00AE0CE0"/>
    <w:rsid w:val="00AE5B84"/>
    <w:rsid w:val="00AE6792"/>
    <w:rsid w:val="00AE71E6"/>
    <w:rsid w:val="00AE7E1A"/>
    <w:rsid w:val="00AF15FD"/>
    <w:rsid w:val="00AF2BBE"/>
    <w:rsid w:val="00AF43FD"/>
    <w:rsid w:val="00AF71E2"/>
    <w:rsid w:val="00B03451"/>
    <w:rsid w:val="00B04831"/>
    <w:rsid w:val="00B0484B"/>
    <w:rsid w:val="00B054C9"/>
    <w:rsid w:val="00B06525"/>
    <w:rsid w:val="00B06954"/>
    <w:rsid w:val="00B109E4"/>
    <w:rsid w:val="00B10B02"/>
    <w:rsid w:val="00B12C3A"/>
    <w:rsid w:val="00B147BF"/>
    <w:rsid w:val="00B14D5D"/>
    <w:rsid w:val="00B2052D"/>
    <w:rsid w:val="00B216E8"/>
    <w:rsid w:val="00B217B3"/>
    <w:rsid w:val="00B24AFE"/>
    <w:rsid w:val="00B25361"/>
    <w:rsid w:val="00B26C32"/>
    <w:rsid w:val="00B30E25"/>
    <w:rsid w:val="00B31269"/>
    <w:rsid w:val="00B31A14"/>
    <w:rsid w:val="00B32999"/>
    <w:rsid w:val="00B41250"/>
    <w:rsid w:val="00B41A51"/>
    <w:rsid w:val="00B4256A"/>
    <w:rsid w:val="00B45191"/>
    <w:rsid w:val="00B47037"/>
    <w:rsid w:val="00B5188A"/>
    <w:rsid w:val="00B51BAA"/>
    <w:rsid w:val="00B546F8"/>
    <w:rsid w:val="00B554E6"/>
    <w:rsid w:val="00B56635"/>
    <w:rsid w:val="00B5718F"/>
    <w:rsid w:val="00B60794"/>
    <w:rsid w:val="00B613B3"/>
    <w:rsid w:val="00B621A6"/>
    <w:rsid w:val="00B63E4F"/>
    <w:rsid w:val="00B64057"/>
    <w:rsid w:val="00B64365"/>
    <w:rsid w:val="00B64B97"/>
    <w:rsid w:val="00B668F9"/>
    <w:rsid w:val="00B66C3F"/>
    <w:rsid w:val="00B678FD"/>
    <w:rsid w:val="00B709D7"/>
    <w:rsid w:val="00B71189"/>
    <w:rsid w:val="00B71AEF"/>
    <w:rsid w:val="00B73838"/>
    <w:rsid w:val="00B73A50"/>
    <w:rsid w:val="00B73D69"/>
    <w:rsid w:val="00B751A0"/>
    <w:rsid w:val="00B80018"/>
    <w:rsid w:val="00B806A1"/>
    <w:rsid w:val="00B81A2E"/>
    <w:rsid w:val="00B81FDE"/>
    <w:rsid w:val="00B82663"/>
    <w:rsid w:val="00B84658"/>
    <w:rsid w:val="00B87440"/>
    <w:rsid w:val="00B87ECA"/>
    <w:rsid w:val="00B9009A"/>
    <w:rsid w:val="00B90529"/>
    <w:rsid w:val="00B911D4"/>
    <w:rsid w:val="00B91E83"/>
    <w:rsid w:val="00B934F9"/>
    <w:rsid w:val="00B936D0"/>
    <w:rsid w:val="00B947E9"/>
    <w:rsid w:val="00B96DC8"/>
    <w:rsid w:val="00B97374"/>
    <w:rsid w:val="00BA0D28"/>
    <w:rsid w:val="00BA187D"/>
    <w:rsid w:val="00BA1B84"/>
    <w:rsid w:val="00BA2155"/>
    <w:rsid w:val="00BA309A"/>
    <w:rsid w:val="00BA3F2A"/>
    <w:rsid w:val="00BA4292"/>
    <w:rsid w:val="00BA4E17"/>
    <w:rsid w:val="00BA644D"/>
    <w:rsid w:val="00BA7884"/>
    <w:rsid w:val="00BB17CB"/>
    <w:rsid w:val="00BB1AD3"/>
    <w:rsid w:val="00BB2729"/>
    <w:rsid w:val="00BB4A24"/>
    <w:rsid w:val="00BB614A"/>
    <w:rsid w:val="00BC0378"/>
    <w:rsid w:val="00BC07CD"/>
    <w:rsid w:val="00BC0E2A"/>
    <w:rsid w:val="00BC1326"/>
    <w:rsid w:val="00BC2462"/>
    <w:rsid w:val="00BC3E23"/>
    <w:rsid w:val="00BC408F"/>
    <w:rsid w:val="00BC5557"/>
    <w:rsid w:val="00BC5E36"/>
    <w:rsid w:val="00BC6103"/>
    <w:rsid w:val="00BC67BE"/>
    <w:rsid w:val="00BC6B2A"/>
    <w:rsid w:val="00BC6C09"/>
    <w:rsid w:val="00BD0285"/>
    <w:rsid w:val="00BD223D"/>
    <w:rsid w:val="00BD3897"/>
    <w:rsid w:val="00BD46ED"/>
    <w:rsid w:val="00BD65BF"/>
    <w:rsid w:val="00BD76EB"/>
    <w:rsid w:val="00BD7C63"/>
    <w:rsid w:val="00BE0847"/>
    <w:rsid w:val="00BE1C91"/>
    <w:rsid w:val="00BE1D69"/>
    <w:rsid w:val="00BE3AD3"/>
    <w:rsid w:val="00BE582E"/>
    <w:rsid w:val="00BF0DB7"/>
    <w:rsid w:val="00BF4586"/>
    <w:rsid w:val="00BF46C9"/>
    <w:rsid w:val="00BF48EE"/>
    <w:rsid w:val="00BF4EEE"/>
    <w:rsid w:val="00C028D1"/>
    <w:rsid w:val="00C02A16"/>
    <w:rsid w:val="00C03619"/>
    <w:rsid w:val="00C04AA6"/>
    <w:rsid w:val="00C05A08"/>
    <w:rsid w:val="00C0672B"/>
    <w:rsid w:val="00C076A6"/>
    <w:rsid w:val="00C106E1"/>
    <w:rsid w:val="00C108D1"/>
    <w:rsid w:val="00C13F7D"/>
    <w:rsid w:val="00C167E1"/>
    <w:rsid w:val="00C173A9"/>
    <w:rsid w:val="00C1752B"/>
    <w:rsid w:val="00C23323"/>
    <w:rsid w:val="00C23ED9"/>
    <w:rsid w:val="00C24697"/>
    <w:rsid w:val="00C24A79"/>
    <w:rsid w:val="00C25864"/>
    <w:rsid w:val="00C25C21"/>
    <w:rsid w:val="00C25DCC"/>
    <w:rsid w:val="00C25F10"/>
    <w:rsid w:val="00C265BA"/>
    <w:rsid w:val="00C275D7"/>
    <w:rsid w:val="00C30196"/>
    <w:rsid w:val="00C31904"/>
    <w:rsid w:val="00C32B22"/>
    <w:rsid w:val="00C35B57"/>
    <w:rsid w:val="00C4004C"/>
    <w:rsid w:val="00C41E17"/>
    <w:rsid w:val="00C42161"/>
    <w:rsid w:val="00C43A64"/>
    <w:rsid w:val="00C44B62"/>
    <w:rsid w:val="00C45B2E"/>
    <w:rsid w:val="00C46127"/>
    <w:rsid w:val="00C46C41"/>
    <w:rsid w:val="00C47597"/>
    <w:rsid w:val="00C4763D"/>
    <w:rsid w:val="00C5048F"/>
    <w:rsid w:val="00C513D2"/>
    <w:rsid w:val="00C52AA9"/>
    <w:rsid w:val="00C52F70"/>
    <w:rsid w:val="00C534D0"/>
    <w:rsid w:val="00C53E1D"/>
    <w:rsid w:val="00C53E54"/>
    <w:rsid w:val="00C543C1"/>
    <w:rsid w:val="00C5613A"/>
    <w:rsid w:val="00C564CF"/>
    <w:rsid w:val="00C56722"/>
    <w:rsid w:val="00C60A04"/>
    <w:rsid w:val="00C60C83"/>
    <w:rsid w:val="00C60DFD"/>
    <w:rsid w:val="00C64A5E"/>
    <w:rsid w:val="00C677AC"/>
    <w:rsid w:val="00C7037F"/>
    <w:rsid w:val="00C70919"/>
    <w:rsid w:val="00C70A1C"/>
    <w:rsid w:val="00C70BD5"/>
    <w:rsid w:val="00C72145"/>
    <w:rsid w:val="00C722D7"/>
    <w:rsid w:val="00C72BCC"/>
    <w:rsid w:val="00C72C8A"/>
    <w:rsid w:val="00C730FC"/>
    <w:rsid w:val="00C736F1"/>
    <w:rsid w:val="00C80DB7"/>
    <w:rsid w:val="00C80F13"/>
    <w:rsid w:val="00C82021"/>
    <w:rsid w:val="00C8402F"/>
    <w:rsid w:val="00C84149"/>
    <w:rsid w:val="00C84D8D"/>
    <w:rsid w:val="00C85EE6"/>
    <w:rsid w:val="00C86308"/>
    <w:rsid w:val="00C86F08"/>
    <w:rsid w:val="00C87006"/>
    <w:rsid w:val="00C8747E"/>
    <w:rsid w:val="00C903D7"/>
    <w:rsid w:val="00C90921"/>
    <w:rsid w:val="00C913CE"/>
    <w:rsid w:val="00C918E7"/>
    <w:rsid w:val="00C92104"/>
    <w:rsid w:val="00C92616"/>
    <w:rsid w:val="00C930D0"/>
    <w:rsid w:val="00C94269"/>
    <w:rsid w:val="00C94811"/>
    <w:rsid w:val="00C94907"/>
    <w:rsid w:val="00C94E32"/>
    <w:rsid w:val="00CA36A6"/>
    <w:rsid w:val="00CA4A4F"/>
    <w:rsid w:val="00CB11FE"/>
    <w:rsid w:val="00CB398E"/>
    <w:rsid w:val="00CB4398"/>
    <w:rsid w:val="00CC4524"/>
    <w:rsid w:val="00CC55FD"/>
    <w:rsid w:val="00CC62D5"/>
    <w:rsid w:val="00CC7210"/>
    <w:rsid w:val="00CD1DAB"/>
    <w:rsid w:val="00CD33CC"/>
    <w:rsid w:val="00CD54AD"/>
    <w:rsid w:val="00CD5AB2"/>
    <w:rsid w:val="00CD5D3F"/>
    <w:rsid w:val="00CD7D27"/>
    <w:rsid w:val="00CE04A8"/>
    <w:rsid w:val="00CE08B2"/>
    <w:rsid w:val="00CE1EB2"/>
    <w:rsid w:val="00CE6359"/>
    <w:rsid w:val="00CF1007"/>
    <w:rsid w:val="00CF2CCA"/>
    <w:rsid w:val="00CF2D4C"/>
    <w:rsid w:val="00CF5E09"/>
    <w:rsid w:val="00CF72FF"/>
    <w:rsid w:val="00D00146"/>
    <w:rsid w:val="00D01903"/>
    <w:rsid w:val="00D0208E"/>
    <w:rsid w:val="00D042E9"/>
    <w:rsid w:val="00D04BA8"/>
    <w:rsid w:val="00D070BE"/>
    <w:rsid w:val="00D10298"/>
    <w:rsid w:val="00D104B3"/>
    <w:rsid w:val="00D119A3"/>
    <w:rsid w:val="00D119F2"/>
    <w:rsid w:val="00D12B38"/>
    <w:rsid w:val="00D1340E"/>
    <w:rsid w:val="00D14DE3"/>
    <w:rsid w:val="00D15D5E"/>
    <w:rsid w:val="00D16986"/>
    <w:rsid w:val="00D20892"/>
    <w:rsid w:val="00D20AB3"/>
    <w:rsid w:val="00D227BE"/>
    <w:rsid w:val="00D22ABE"/>
    <w:rsid w:val="00D2720A"/>
    <w:rsid w:val="00D27AA7"/>
    <w:rsid w:val="00D30F56"/>
    <w:rsid w:val="00D310DD"/>
    <w:rsid w:val="00D32A3B"/>
    <w:rsid w:val="00D33A97"/>
    <w:rsid w:val="00D350C5"/>
    <w:rsid w:val="00D351C9"/>
    <w:rsid w:val="00D41763"/>
    <w:rsid w:val="00D41878"/>
    <w:rsid w:val="00D45744"/>
    <w:rsid w:val="00D45756"/>
    <w:rsid w:val="00D4577A"/>
    <w:rsid w:val="00D510BC"/>
    <w:rsid w:val="00D51230"/>
    <w:rsid w:val="00D54234"/>
    <w:rsid w:val="00D55913"/>
    <w:rsid w:val="00D55DF7"/>
    <w:rsid w:val="00D56400"/>
    <w:rsid w:val="00D56C0F"/>
    <w:rsid w:val="00D57E75"/>
    <w:rsid w:val="00D57EAD"/>
    <w:rsid w:val="00D60B62"/>
    <w:rsid w:val="00D61A17"/>
    <w:rsid w:val="00D64501"/>
    <w:rsid w:val="00D6526A"/>
    <w:rsid w:val="00D658B2"/>
    <w:rsid w:val="00D6603A"/>
    <w:rsid w:val="00D66AC9"/>
    <w:rsid w:val="00D6765C"/>
    <w:rsid w:val="00D67DF1"/>
    <w:rsid w:val="00D70518"/>
    <w:rsid w:val="00D71141"/>
    <w:rsid w:val="00D71FE7"/>
    <w:rsid w:val="00D722D1"/>
    <w:rsid w:val="00D731AC"/>
    <w:rsid w:val="00D756E1"/>
    <w:rsid w:val="00D7675B"/>
    <w:rsid w:val="00D82FEA"/>
    <w:rsid w:val="00D83851"/>
    <w:rsid w:val="00D8385E"/>
    <w:rsid w:val="00D84C7D"/>
    <w:rsid w:val="00D851DA"/>
    <w:rsid w:val="00D861A0"/>
    <w:rsid w:val="00D90832"/>
    <w:rsid w:val="00D9116C"/>
    <w:rsid w:val="00D95111"/>
    <w:rsid w:val="00D956FB"/>
    <w:rsid w:val="00D9725F"/>
    <w:rsid w:val="00D97A84"/>
    <w:rsid w:val="00DA073F"/>
    <w:rsid w:val="00DA1966"/>
    <w:rsid w:val="00DA1B85"/>
    <w:rsid w:val="00DA208B"/>
    <w:rsid w:val="00DA2693"/>
    <w:rsid w:val="00DA27F2"/>
    <w:rsid w:val="00DA334F"/>
    <w:rsid w:val="00DB1A18"/>
    <w:rsid w:val="00DB1FF7"/>
    <w:rsid w:val="00DB2155"/>
    <w:rsid w:val="00DB34E7"/>
    <w:rsid w:val="00DB5915"/>
    <w:rsid w:val="00DB64E0"/>
    <w:rsid w:val="00DB6D5D"/>
    <w:rsid w:val="00DB70C7"/>
    <w:rsid w:val="00DB7655"/>
    <w:rsid w:val="00DB7D09"/>
    <w:rsid w:val="00DC0200"/>
    <w:rsid w:val="00DC34A6"/>
    <w:rsid w:val="00DC35B4"/>
    <w:rsid w:val="00DC40C6"/>
    <w:rsid w:val="00DC508D"/>
    <w:rsid w:val="00DC6965"/>
    <w:rsid w:val="00DC6A10"/>
    <w:rsid w:val="00DC6A19"/>
    <w:rsid w:val="00DC6BFA"/>
    <w:rsid w:val="00DD0CD8"/>
    <w:rsid w:val="00DD1AF9"/>
    <w:rsid w:val="00DD2770"/>
    <w:rsid w:val="00DD462B"/>
    <w:rsid w:val="00DD5FCD"/>
    <w:rsid w:val="00DD628F"/>
    <w:rsid w:val="00DD684E"/>
    <w:rsid w:val="00DD7188"/>
    <w:rsid w:val="00DD7624"/>
    <w:rsid w:val="00DD7829"/>
    <w:rsid w:val="00DD7E56"/>
    <w:rsid w:val="00DE027A"/>
    <w:rsid w:val="00DE1305"/>
    <w:rsid w:val="00DE2795"/>
    <w:rsid w:val="00DE31B7"/>
    <w:rsid w:val="00DE33BD"/>
    <w:rsid w:val="00DE5487"/>
    <w:rsid w:val="00DE640A"/>
    <w:rsid w:val="00DE6B86"/>
    <w:rsid w:val="00DE6CCC"/>
    <w:rsid w:val="00DF2032"/>
    <w:rsid w:val="00DF284A"/>
    <w:rsid w:val="00DF3861"/>
    <w:rsid w:val="00DF6D0B"/>
    <w:rsid w:val="00DF6E7E"/>
    <w:rsid w:val="00E0049A"/>
    <w:rsid w:val="00E0065C"/>
    <w:rsid w:val="00E02179"/>
    <w:rsid w:val="00E02B00"/>
    <w:rsid w:val="00E02C67"/>
    <w:rsid w:val="00E02FB3"/>
    <w:rsid w:val="00E03018"/>
    <w:rsid w:val="00E047BB"/>
    <w:rsid w:val="00E0532C"/>
    <w:rsid w:val="00E0551D"/>
    <w:rsid w:val="00E12550"/>
    <w:rsid w:val="00E125A1"/>
    <w:rsid w:val="00E17DF0"/>
    <w:rsid w:val="00E2521D"/>
    <w:rsid w:val="00E2538D"/>
    <w:rsid w:val="00E26FBE"/>
    <w:rsid w:val="00E301B7"/>
    <w:rsid w:val="00E322CB"/>
    <w:rsid w:val="00E32C09"/>
    <w:rsid w:val="00E3380E"/>
    <w:rsid w:val="00E345B5"/>
    <w:rsid w:val="00E34DC3"/>
    <w:rsid w:val="00E351EE"/>
    <w:rsid w:val="00E3563F"/>
    <w:rsid w:val="00E3612C"/>
    <w:rsid w:val="00E36C79"/>
    <w:rsid w:val="00E36ECD"/>
    <w:rsid w:val="00E414B0"/>
    <w:rsid w:val="00E422FE"/>
    <w:rsid w:val="00E42F95"/>
    <w:rsid w:val="00E4366F"/>
    <w:rsid w:val="00E46355"/>
    <w:rsid w:val="00E47B32"/>
    <w:rsid w:val="00E47F32"/>
    <w:rsid w:val="00E51A84"/>
    <w:rsid w:val="00E5209D"/>
    <w:rsid w:val="00E53344"/>
    <w:rsid w:val="00E53623"/>
    <w:rsid w:val="00E54442"/>
    <w:rsid w:val="00E55D6E"/>
    <w:rsid w:val="00E60E88"/>
    <w:rsid w:val="00E60F27"/>
    <w:rsid w:val="00E63972"/>
    <w:rsid w:val="00E647EE"/>
    <w:rsid w:val="00E6573D"/>
    <w:rsid w:val="00E65F76"/>
    <w:rsid w:val="00E6673B"/>
    <w:rsid w:val="00E66F71"/>
    <w:rsid w:val="00E7262B"/>
    <w:rsid w:val="00E774E5"/>
    <w:rsid w:val="00E80E35"/>
    <w:rsid w:val="00E80FFF"/>
    <w:rsid w:val="00E82512"/>
    <w:rsid w:val="00E83731"/>
    <w:rsid w:val="00E848A8"/>
    <w:rsid w:val="00E85571"/>
    <w:rsid w:val="00E87253"/>
    <w:rsid w:val="00E872CF"/>
    <w:rsid w:val="00E87468"/>
    <w:rsid w:val="00E91869"/>
    <w:rsid w:val="00E92490"/>
    <w:rsid w:val="00E93C25"/>
    <w:rsid w:val="00E940B0"/>
    <w:rsid w:val="00E946E9"/>
    <w:rsid w:val="00E96812"/>
    <w:rsid w:val="00EA2AAB"/>
    <w:rsid w:val="00EA37FC"/>
    <w:rsid w:val="00EA424C"/>
    <w:rsid w:val="00EA4B7A"/>
    <w:rsid w:val="00EA51B1"/>
    <w:rsid w:val="00EA5689"/>
    <w:rsid w:val="00EA6CBF"/>
    <w:rsid w:val="00EA7FF8"/>
    <w:rsid w:val="00EB0090"/>
    <w:rsid w:val="00EB0252"/>
    <w:rsid w:val="00EB2639"/>
    <w:rsid w:val="00EB26EC"/>
    <w:rsid w:val="00EB3C3A"/>
    <w:rsid w:val="00EB4C7C"/>
    <w:rsid w:val="00EB653D"/>
    <w:rsid w:val="00EB661F"/>
    <w:rsid w:val="00EB7BD2"/>
    <w:rsid w:val="00EB7D64"/>
    <w:rsid w:val="00EB7F7B"/>
    <w:rsid w:val="00EB7F9E"/>
    <w:rsid w:val="00EC07A5"/>
    <w:rsid w:val="00EC3ABD"/>
    <w:rsid w:val="00EC5CFA"/>
    <w:rsid w:val="00EC6F48"/>
    <w:rsid w:val="00ED0B29"/>
    <w:rsid w:val="00ED19E8"/>
    <w:rsid w:val="00ED24F1"/>
    <w:rsid w:val="00ED2558"/>
    <w:rsid w:val="00ED3236"/>
    <w:rsid w:val="00ED61D5"/>
    <w:rsid w:val="00ED79D3"/>
    <w:rsid w:val="00ED7CFA"/>
    <w:rsid w:val="00EE0B9D"/>
    <w:rsid w:val="00EE14F2"/>
    <w:rsid w:val="00EE16F1"/>
    <w:rsid w:val="00EE1ADA"/>
    <w:rsid w:val="00EE3908"/>
    <w:rsid w:val="00EE4187"/>
    <w:rsid w:val="00EE4707"/>
    <w:rsid w:val="00EE49C2"/>
    <w:rsid w:val="00EE70E4"/>
    <w:rsid w:val="00EE79FD"/>
    <w:rsid w:val="00EE7C45"/>
    <w:rsid w:val="00EF08E3"/>
    <w:rsid w:val="00EF3893"/>
    <w:rsid w:val="00EF3D1C"/>
    <w:rsid w:val="00EF4DB3"/>
    <w:rsid w:val="00EF7323"/>
    <w:rsid w:val="00EF7B9B"/>
    <w:rsid w:val="00F00FF4"/>
    <w:rsid w:val="00F0186C"/>
    <w:rsid w:val="00F01B3B"/>
    <w:rsid w:val="00F020A7"/>
    <w:rsid w:val="00F044B0"/>
    <w:rsid w:val="00F057F8"/>
    <w:rsid w:val="00F0691B"/>
    <w:rsid w:val="00F069F7"/>
    <w:rsid w:val="00F10EEB"/>
    <w:rsid w:val="00F119A5"/>
    <w:rsid w:val="00F11A6F"/>
    <w:rsid w:val="00F125F3"/>
    <w:rsid w:val="00F14482"/>
    <w:rsid w:val="00F147B9"/>
    <w:rsid w:val="00F1564C"/>
    <w:rsid w:val="00F15BF9"/>
    <w:rsid w:val="00F2084A"/>
    <w:rsid w:val="00F2161E"/>
    <w:rsid w:val="00F21FC2"/>
    <w:rsid w:val="00F22148"/>
    <w:rsid w:val="00F226E0"/>
    <w:rsid w:val="00F2488E"/>
    <w:rsid w:val="00F25DC9"/>
    <w:rsid w:val="00F26604"/>
    <w:rsid w:val="00F26826"/>
    <w:rsid w:val="00F3036E"/>
    <w:rsid w:val="00F30C9B"/>
    <w:rsid w:val="00F3477D"/>
    <w:rsid w:val="00F34801"/>
    <w:rsid w:val="00F34E31"/>
    <w:rsid w:val="00F35FF3"/>
    <w:rsid w:val="00F36A5E"/>
    <w:rsid w:val="00F36D65"/>
    <w:rsid w:val="00F434E6"/>
    <w:rsid w:val="00F463D8"/>
    <w:rsid w:val="00F468E2"/>
    <w:rsid w:val="00F5346E"/>
    <w:rsid w:val="00F53B57"/>
    <w:rsid w:val="00F54537"/>
    <w:rsid w:val="00F54F5B"/>
    <w:rsid w:val="00F6070B"/>
    <w:rsid w:val="00F607AA"/>
    <w:rsid w:val="00F60C9B"/>
    <w:rsid w:val="00F62658"/>
    <w:rsid w:val="00F633B3"/>
    <w:rsid w:val="00F63A29"/>
    <w:rsid w:val="00F641D3"/>
    <w:rsid w:val="00F64D13"/>
    <w:rsid w:val="00F65E53"/>
    <w:rsid w:val="00F714A4"/>
    <w:rsid w:val="00F72A31"/>
    <w:rsid w:val="00F738FA"/>
    <w:rsid w:val="00F73A80"/>
    <w:rsid w:val="00F749B7"/>
    <w:rsid w:val="00F804C2"/>
    <w:rsid w:val="00F804D4"/>
    <w:rsid w:val="00F80D45"/>
    <w:rsid w:val="00F819D2"/>
    <w:rsid w:val="00F81AF7"/>
    <w:rsid w:val="00F852E5"/>
    <w:rsid w:val="00F87334"/>
    <w:rsid w:val="00F87A4B"/>
    <w:rsid w:val="00F90EE4"/>
    <w:rsid w:val="00F91D37"/>
    <w:rsid w:val="00F934CE"/>
    <w:rsid w:val="00F93E96"/>
    <w:rsid w:val="00F94235"/>
    <w:rsid w:val="00F94A56"/>
    <w:rsid w:val="00F9624B"/>
    <w:rsid w:val="00F96B7D"/>
    <w:rsid w:val="00FA0049"/>
    <w:rsid w:val="00FA04A2"/>
    <w:rsid w:val="00FA2292"/>
    <w:rsid w:val="00FA2AA6"/>
    <w:rsid w:val="00FA3F8A"/>
    <w:rsid w:val="00FA52CC"/>
    <w:rsid w:val="00FA5E91"/>
    <w:rsid w:val="00FA69BF"/>
    <w:rsid w:val="00FA6C3E"/>
    <w:rsid w:val="00FB06E0"/>
    <w:rsid w:val="00FB15B7"/>
    <w:rsid w:val="00FB2F26"/>
    <w:rsid w:val="00FB2FD2"/>
    <w:rsid w:val="00FB63D4"/>
    <w:rsid w:val="00FB729F"/>
    <w:rsid w:val="00FC0109"/>
    <w:rsid w:val="00FC21DF"/>
    <w:rsid w:val="00FC3DD8"/>
    <w:rsid w:val="00FC4495"/>
    <w:rsid w:val="00FC4B69"/>
    <w:rsid w:val="00FC5439"/>
    <w:rsid w:val="00FC562D"/>
    <w:rsid w:val="00FC6886"/>
    <w:rsid w:val="00FC728F"/>
    <w:rsid w:val="00FC7358"/>
    <w:rsid w:val="00FC7A04"/>
    <w:rsid w:val="00FD38D9"/>
    <w:rsid w:val="00FD5610"/>
    <w:rsid w:val="00FD65B3"/>
    <w:rsid w:val="00FD7F5C"/>
    <w:rsid w:val="00FE1029"/>
    <w:rsid w:val="00FE1E01"/>
    <w:rsid w:val="00FE2701"/>
    <w:rsid w:val="00FE35FC"/>
    <w:rsid w:val="00FE3601"/>
    <w:rsid w:val="00FE65A3"/>
    <w:rsid w:val="00FE6D6E"/>
    <w:rsid w:val="00FF026C"/>
    <w:rsid w:val="00FF5B8F"/>
    <w:rsid w:val="00FF6D1B"/>
    <w:rsid w:val="00FF6EC6"/>
    <w:rsid w:val="00FF73AA"/>
    <w:rsid w:val="02314A14"/>
    <w:rsid w:val="024436A6"/>
    <w:rsid w:val="02822ECA"/>
    <w:rsid w:val="03C50AE9"/>
    <w:rsid w:val="03D00978"/>
    <w:rsid w:val="04E27C37"/>
    <w:rsid w:val="06C115BD"/>
    <w:rsid w:val="091655E5"/>
    <w:rsid w:val="09BD4C62"/>
    <w:rsid w:val="0AF06398"/>
    <w:rsid w:val="0BA66CC5"/>
    <w:rsid w:val="0D5E7AE5"/>
    <w:rsid w:val="0DAE45A3"/>
    <w:rsid w:val="0E9227B2"/>
    <w:rsid w:val="0F7A5585"/>
    <w:rsid w:val="10372CA1"/>
    <w:rsid w:val="130736D4"/>
    <w:rsid w:val="13E1338F"/>
    <w:rsid w:val="159E0BE5"/>
    <w:rsid w:val="15DC7F31"/>
    <w:rsid w:val="16D124A7"/>
    <w:rsid w:val="1BAF1F6E"/>
    <w:rsid w:val="1C48378E"/>
    <w:rsid w:val="1D99106B"/>
    <w:rsid w:val="1E5176C8"/>
    <w:rsid w:val="219C3D3C"/>
    <w:rsid w:val="23BB5FF4"/>
    <w:rsid w:val="26C33D49"/>
    <w:rsid w:val="28AB6FE5"/>
    <w:rsid w:val="299262D8"/>
    <w:rsid w:val="2A0F41F1"/>
    <w:rsid w:val="2B064B7F"/>
    <w:rsid w:val="2B390E9E"/>
    <w:rsid w:val="2BFA57C1"/>
    <w:rsid w:val="2FB26279"/>
    <w:rsid w:val="2FB8170E"/>
    <w:rsid w:val="2FD52478"/>
    <w:rsid w:val="306C215C"/>
    <w:rsid w:val="3279307C"/>
    <w:rsid w:val="33514735"/>
    <w:rsid w:val="35503E6D"/>
    <w:rsid w:val="389B56CA"/>
    <w:rsid w:val="3DC96091"/>
    <w:rsid w:val="443163EE"/>
    <w:rsid w:val="443F61F2"/>
    <w:rsid w:val="44623CF1"/>
    <w:rsid w:val="447C2CB0"/>
    <w:rsid w:val="451F7D14"/>
    <w:rsid w:val="4ADD132F"/>
    <w:rsid w:val="509076DF"/>
    <w:rsid w:val="54D22837"/>
    <w:rsid w:val="597020A1"/>
    <w:rsid w:val="5A0C4295"/>
    <w:rsid w:val="5C7808FC"/>
    <w:rsid w:val="5CB93953"/>
    <w:rsid w:val="5D2573D0"/>
    <w:rsid w:val="5E6B2F09"/>
    <w:rsid w:val="5EF4618C"/>
    <w:rsid w:val="61BB355B"/>
    <w:rsid w:val="61D173A3"/>
    <w:rsid w:val="62FE58F9"/>
    <w:rsid w:val="63267C8B"/>
    <w:rsid w:val="66127553"/>
    <w:rsid w:val="66DD2ED8"/>
    <w:rsid w:val="69352606"/>
    <w:rsid w:val="6BC674AD"/>
    <w:rsid w:val="6E3358D0"/>
    <w:rsid w:val="71890614"/>
    <w:rsid w:val="76010CB2"/>
    <w:rsid w:val="7639416C"/>
    <w:rsid w:val="7684723D"/>
    <w:rsid w:val="774A6A79"/>
    <w:rsid w:val="7852346F"/>
    <w:rsid w:val="78646DD6"/>
    <w:rsid w:val="7A500E03"/>
    <w:rsid w:val="7AC15608"/>
    <w:rsid w:val="7B6E0354"/>
    <w:rsid w:val="7D051C4A"/>
    <w:rsid w:val="7D3C7C37"/>
    <w:rsid w:val="7D7E7511"/>
    <w:rsid w:val="7D8204FA"/>
    <w:rsid w:val="7F617FD6"/>
    <w:rsid w:val="7F89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qFormat/>
    <w:rPr>
      <w:szCs w:val="20"/>
    </w:rPr>
  </w:style>
  <w:style w:type="paragraph" w:styleId="Textodecomentrio">
    <w:name w:val="annotation text"/>
    <w:basedOn w:val="Normal"/>
    <w:link w:val="TextodecomentrioChar"/>
    <w:semiHidden/>
    <w:unhideWhenUsed/>
    <w:qFormat/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color w:val="0000FF"/>
      <w:sz w:val="28"/>
      <w:szCs w:val="20"/>
    </w:rPr>
  </w:style>
  <w:style w:type="paragraph" w:styleId="Cabealho">
    <w:name w:val="header"/>
    <w:basedOn w:val="Normal"/>
    <w:link w:val="CabealhoChar"/>
    <w:qFormat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TextodebaloChar">
    <w:name w:val="Texto de balão Char"/>
    <w:basedOn w:val="Fontepargpadro"/>
    <w:link w:val="Textodebalo"/>
    <w:semiHidden/>
    <w:qFormat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qFormat/>
  </w:style>
  <w:style w:type="table" w:styleId="Tabelacomgrade">
    <w:name w:val="Table Grid"/>
    <w:basedOn w:val="Tabelanormal"/>
    <w:rsid w:val="00E3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qFormat/>
    <w:rPr>
      <w:szCs w:val="20"/>
    </w:rPr>
  </w:style>
  <w:style w:type="paragraph" w:styleId="Textodecomentrio">
    <w:name w:val="annotation text"/>
    <w:basedOn w:val="Normal"/>
    <w:link w:val="TextodecomentrioChar"/>
    <w:semiHidden/>
    <w:unhideWhenUsed/>
    <w:qFormat/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color w:val="0000FF"/>
      <w:sz w:val="28"/>
      <w:szCs w:val="20"/>
    </w:rPr>
  </w:style>
  <w:style w:type="paragraph" w:styleId="Cabealho">
    <w:name w:val="header"/>
    <w:basedOn w:val="Normal"/>
    <w:link w:val="CabealhoChar"/>
    <w:qFormat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TextodebaloChar">
    <w:name w:val="Texto de balão Char"/>
    <w:basedOn w:val="Fontepargpadro"/>
    <w:link w:val="Textodebalo"/>
    <w:semiHidden/>
    <w:qFormat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qFormat/>
  </w:style>
  <w:style w:type="table" w:styleId="Tabelacomgrade">
    <w:name w:val="Table Grid"/>
    <w:basedOn w:val="Tabelanormal"/>
    <w:rsid w:val="00E3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kalineferraz.pmjg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motta@ati.pe.gov.br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comddij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MODELO%20OF&#205;CIO%20LOGO%20200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0BE07-644F-4407-ACCC-03CD96F3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OFÍCIO LOGO 2005.dot</Template>
  <TotalTime>6</TotalTime>
  <Pages>5</Pages>
  <Words>1550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endeja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Emdeja</dc:creator>
  <cp:lastModifiedBy>assismarcello@hotmail.com</cp:lastModifiedBy>
  <cp:revision>5</cp:revision>
  <cp:lastPrinted>2020-03-05T14:34:00Z</cp:lastPrinted>
  <dcterms:created xsi:type="dcterms:W3CDTF">2022-09-20T13:37:00Z</dcterms:created>
  <dcterms:modified xsi:type="dcterms:W3CDTF">2022-09-20T13:44:00Z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E1F32EAF84654842900D97A7D922B0B2</vt:lpwstr>
  </property>
</Properties>
</file>